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662"/>
      </w:tblGrid>
      <w:tr w:rsidR="00A779E1" w:rsidRPr="00A779E1" w:rsidTr="00E4675A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Projekt-Titel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Titel"/>
            </w:pPr>
            <w:r>
              <w:t>Test</w:t>
            </w:r>
          </w:p>
        </w:tc>
      </w:tr>
      <w:tr w:rsidR="00A779E1" w:rsidRPr="00A779E1" w:rsidTr="00E4675A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Anlass und Auftrag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spacing w:after="160"/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 xml:space="preserve">Warum wird das Projekt initiiert? Auf welche Herausforderung reagiert es? </w:t>
            </w:r>
          </w:p>
          <w:p w:rsidR="00A779E1" w:rsidRPr="00CD3462" w:rsidRDefault="00A779E1" w:rsidP="00CD3462">
            <w:pPr>
              <w:pStyle w:val="Text"/>
            </w:pPr>
          </w:p>
        </w:tc>
      </w:tr>
      <w:tr w:rsidR="00A779E1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Ziele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spacing w:after="160"/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>Was soll wie bis wann in welchem Maße erreicht sein – quantitativ, qualitativ? An wen richtet sich das Projekt? Auch: Was ist nicht Ziel?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E4675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Erfolg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spacing w:after="160"/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>Woran ist der Erfolg des Projektes erkennbar? Wie ist dieser Nutzen darstell- oder messbar? Wie ist eine Evaluation möglich?</w:t>
            </w:r>
          </w:p>
          <w:p w:rsidR="00A779E1" w:rsidRPr="00A779E1" w:rsidRDefault="00A779E1" w:rsidP="00CD3462">
            <w:pPr>
              <w:pStyle w:val="Text"/>
            </w:pPr>
            <w:r w:rsidRPr="00A779E1">
              <w:t xml:space="preserve"> </w:t>
            </w:r>
          </w:p>
        </w:tc>
      </w:tr>
      <w:tr w:rsidR="00A779E1" w:rsidRPr="00A779E1" w:rsidTr="00E4675A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Auftraggeber/-in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spacing w:after="160"/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>Wer will das Projekt? Wer lenkt das Projekt? Wer verleiht dem Projekt Autorität und Durchsetzungskraft?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Projektleiter/-in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spacing w:after="160"/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>Wer ist mit der Leitung und Steuerung des Projektes beauftragt? Wer berichtet an die/den Auftraggeber/-in?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Projektgruppe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spacing w:after="160"/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 xml:space="preserve">Mit wem wird die Umsetzung des Projektes angegangen? 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Arbeitsweise und Hilfsmittel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spacing w:after="160"/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>Grundlegende Vereinbarungen: Wie werden Informationen ausgetauscht? In welchem Rhythmus finden Treffen statt? Welche Hilfsmittel sollen eingesetzt werden?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E4675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Projektstruktur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spacing w:after="160"/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>Bitte die Struktur des Projektes in einem Organigramm darstellen.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E4675A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Umsetzungs- und Maßnahmenplan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spacing w:after="160"/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>Zuerst: Was soll passieren, um die Ziele zu erreichen? Wie wird das Projekt umgesetzt? Danach: Feinplanung aller weiteren Arbeitsschritte: was, wie, wer, mit wem?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Zeitplan und Meilensteine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spacing w:after="160"/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 xml:space="preserve">Wann beginnt das Projekt? Wann endet es? – Bis wann sollen die o. g. Maßnahmen erledigt sein? Was folgt zeitlich auf welchen Schritt? 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Personal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spacing w:after="160"/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>Welche hauptberuflichen Mitarbeiter/-innen sollen in welchem Umfang einen Beitrag zum Projekt leisten? Ist die Abstimmung mit der/dem Vorgesetzten erfolgt? (siehe Vorlage Projekt-Mitarbeit)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E4675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Budget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 xml:space="preserve">Welche Kosten (und ggf. Einnahmen) sind für die Umsetzung einzuplanen? </w:t>
            </w:r>
          </w:p>
          <w:p w:rsidR="00E4675A" w:rsidRPr="00A779E1" w:rsidRDefault="00E4675A" w:rsidP="00CD3462">
            <w:pPr>
              <w:pStyle w:val="Text"/>
            </w:pPr>
          </w:p>
        </w:tc>
      </w:tr>
      <w:tr w:rsidR="00A779E1" w:rsidRPr="00A779E1" w:rsidTr="00E4675A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proofErr w:type="spellStart"/>
            <w:r w:rsidRPr="00A779E1">
              <w:t>Stakeholderanalyse</w:t>
            </w:r>
            <w:proofErr w:type="spellEnd"/>
            <w:r w:rsidRPr="00A779E1">
              <w:t xml:space="preserve"> und -einbeziehung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spacing w:after="160"/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>Welche internen und externen Personen/Gruppen/Institutionen sind von dem Projekt betroffen? Welche berechtigten Interessen haben diese – positive und negative? - Mit welchen Maßnahmen wird darauf eingegangen?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lastRenderedPageBreak/>
              <w:t xml:space="preserve">Risikoanalyse und </w:t>
            </w:r>
            <w:r w:rsidRPr="00A779E1">
              <w:br/>
              <w:t>-management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spacing w:after="160"/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>Was könnte die erfolgreiche Umsetzung des Projektes verhindern (Störungen von außen, mangelnde Unterstützung/Kapazitäten, etc.)? Mit welchen Maßnahmen wird den Risiken entgegengesteuert?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7B347A">
        <w:trPr>
          <w:cantSplit/>
        </w:trPr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2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57254E">
            <w:pPr>
              <w:pStyle w:val="berschrift2"/>
            </w:pPr>
            <w:r w:rsidRPr="00A779E1">
              <w:t xml:space="preserve">Testphasen und </w:t>
            </w:r>
            <w:r w:rsidR="0057254E">
              <w:t>Feedback der Zielgruppe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2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spacing w:after="160"/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>Wie kann möglichst früh und immer wieder im Projekt ausprobiert und „getestet“ werden, was gerade entwickelt wird?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7351E9">
        <w:trPr>
          <w:cantSplit/>
        </w:trPr>
        <w:tc>
          <w:tcPr>
            <w:tcW w:w="2967" w:type="dxa"/>
            <w:tcBorders>
              <w:top w:val="single" w:sz="2" w:space="0" w:color="003669" w:themeColor="accent1"/>
              <w:left w:val="single" w:sz="4" w:space="0" w:color="628394"/>
              <w:bottom w:val="single" w:sz="12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Kommunikation</w:t>
            </w:r>
          </w:p>
          <w:p w:rsidR="00A779E1" w:rsidRPr="00A779E1" w:rsidRDefault="00A779E1" w:rsidP="00A779E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6662" w:type="dxa"/>
            <w:tcBorders>
              <w:top w:val="single" w:sz="2" w:space="0" w:color="003669" w:themeColor="accent1"/>
              <w:left w:val="single" w:sz="4" w:space="0" w:color="628394"/>
              <w:bottom w:val="single" w:sz="12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E4675A" w:rsidRDefault="00A779E1" w:rsidP="00A779E1">
            <w:pPr>
              <w:spacing w:after="160"/>
              <w:rPr>
                <w:rStyle w:val="IntensiveHervorhebung"/>
              </w:rPr>
            </w:pPr>
            <w:r w:rsidRPr="00E4675A">
              <w:rPr>
                <w:rStyle w:val="IntensiveHervorhebung"/>
              </w:rPr>
              <w:t xml:space="preserve">Wer gehört zur </w:t>
            </w:r>
            <w:proofErr w:type="gramStart"/>
            <w:r w:rsidRPr="00E4675A">
              <w:rPr>
                <w:rStyle w:val="IntensiveHervorhebung"/>
              </w:rPr>
              <w:t>Zielgruppe  der</w:t>
            </w:r>
            <w:proofErr w:type="gramEnd"/>
            <w:r w:rsidRPr="00E4675A">
              <w:rPr>
                <w:rStyle w:val="IntensiveHervorhebung"/>
              </w:rPr>
              <w:t xml:space="preserve"> Kommunikation? Was sollen diese Personen „wissen“, „fühlen“ oder „tun“? Welche internen und externen Kommunikations-Instrumente begleiten das Projekt?</w:t>
            </w:r>
          </w:p>
          <w:p w:rsidR="00A779E1" w:rsidRPr="00A779E1" w:rsidRDefault="00A779E1" w:rsidP="00CD3462">
            <w:pPr>
              <w:pStyle w:val="Text"/>
            </w:pPr>
          </w:p>
        </w:tc>
      </w:tr>
    </w:tbl>
    <w:p w:rsidR="00A779E1" w:rsidRPr="00CD3462" w:rsidRDefault="00A779E1" w:rsidP="00CD3462">
      <w:pPr>
        <w:spacing w:line="240" w:lineRule="auto"/>
        <w:rPr>
          <w:szCs w:val="18"/>
        </w:rPr>
      </w:pPr>
      <w:bookmarkStart w:id="0" w:name="_GoBack"/>
      <w:bookmarkEnd w:id="0"/>
    </w:p>
    <w:p w:rsidR="00E4675A" w:rsidRDefault="00E4675A" w:rsidP="00CD3462">
      <w:pPr>
        <w:pStyle w:val="berschrift2"/>
        <w:spacing w:line="240" w:lineRule="auto"/>
      </w:pPr>
      <w:r>
        <w:t>Unterschriften</w:t>
      </w:r>
    </w:p>
    <w:p w:rsidR="00CD3462" w:rsidRPr="00CD3462" w:rsidRDefault="00CD3462" w:rsidP="00CD3462"/>
    <w:p w:rsidR="00CD3462" w:rsidRPr="00CD3462" w:rsidRDefault="00CD3462" w:rsidP="00CD3462"/>
    <w:p w:rsidR="00CD3462" w:rsidRPr="00CD3462" w:rsidRDefault="00CD3462" w:rsidP="00CD3462"/>
    <w:p w:rsidR="00CD3462" w:rsidRPr="00CD3462" w:rsidRDefault="00CD3462" w:rsidP="00CD3462">
      <w:pPr>
        <w:spacing w:line="240" w:lineRule="auto"/>
        <w:rPr>
          <w:szCs w:val="18"/>
        </w:rPr>
      </w:pPr>
    </w:p>
    <w:p w:rsidR="00CD3462" w:rsidRPr="00CD3462" w:rsidRDefault="00CD3462" w:rsidP="00CD3462">
      <w:pPr>
        <w:spacing w:line="240" w:lineRule="auto"/>
        <w:rPr>
          <w:szCs w:val="18"/>
        </w:rPr>
      </w:pPr>
      <w:r w:rsidRPr="00CD3462">
        <w:rPr>
          <w:szCs w:val="18"/>
        </w:rPr>
        <w:t>________________</w:t>
      </w:r>
      <w:r w:rsidRPr="00CD3462">
        <w:rPr>
          <w:szCs w:val="18"/>
        </w:rPr>
        <w:tab/>
      </w:r>
      <w:r>
        <w:rPr>
          <w:szCs w:val="18"/>
        </w:rPr>
        <w:tab/>
      </w:r>
      <w:r w:rsidRPr="00CD3462">
        <w:rPr>
          <w:szCs w:val="18"/>
        </w:rPr>
        <w:t>____________________________________</w:t>
      </w:r>
    </w:p>
    <w:p w:rsidR="00CD3462" w:rsidRPr="00CD3462" w:rsidRDefault="00CD3462" w:rsidP="00CD3462">
      <w:pPr>
        <w:spacing w:line="240" w:lineRule="auto"/>
        <w:rPr>
          <w:szCs w:val="18"/>
        </w:rPr>
      </w:pPr>
      <w:r w:rsidRPr="00CD3462">
        <w:rPr>
          <w:szCs w:val="18"/>
        </w:rPr>
        <w:t xml:space="preserve"> Datum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CD3462">
        <w:rPr>
          <w:szCs w:val="18"/>
        </w:rPr>
        <w:tab/>
        <w:t xml:space="preserve"> für die/den Auftraggeber/-in</w:t>
      </w:r>
    </w:p>
    <w:p w:rsidR="00CD3462" w:rsidRPr="00CD3462" w:rsidRDefault="00CD3462" w:rsidP="00CD3462">
      <w:pPr>
        <w:spacing w:line="240" w:lineRule="auto"/>
        <w:rPr>
          <w:szCs w:val="18"/>
        </w:rPr>
      </w:pPr>
    </w:p>
    <w:p w:rsidR="00CD3462" w:rsidRPr="00CD3462" w:rsidRDefault="00CD3462" w:rsidP="00CD3462">
      <w:pPr>
        <w:spacing w:line="240" w:lineRule="auto"/>
        <w:rPr>
          <w:szCs w:val="18"/>
        </w:rPr>
      </w:pPr>
    </w:p>
    <w:p w:rsidR="00CD3462" w:rsidRPr="00CD3462" w:rsidRDefault="00CD3462" w:rsidP="00CD3462">
      <w:pPr>
        <w:spacing w:line="240" w:lineRule="auto"/>
        <w:rPr>
          <w:szCs w:val="18"/>
        </w:rPr>
      </w:pPr>
    </w:p>
    <w:p w:rsidR="00CD3462" w:rsidRPr="00CD3462" w:rsidRDefault="00CD3462" w:rsidP="00CD3462">
      <w:pPr>
        <w:spacing w:line="240" w:lineRule="auto"/>
        <w:rPr>
          <w:szCs w:val="18"/>
        </w:rPr>
      </w:pPr>
    </w:p>
    <w:p w:rsidR="00CD3462" w:rsidRPr="00CD3462" w:rsidRDefault="00CD3462" w:rsidP="00CD3462">
      <w:pPr>
        <w:spacing w:line="240" w:lineRule="auto"/>
        <w:rPr>
          <w:szCs w:val="18"/>
        </w:rPr>
      </w:pPr>
      <w:r w:rsidRPr="00CD3462">
        <w:rPr>
          <w:szCs w:val="18"/>
        </w:rPr>
        <w:t>________________</w:t>
      </w:r>
      <w:r w:rsidRPr="00CD3462">
        <w:rPr>
          <w:szCs w:val="18"/>
        </w:rPr>
        <w:tab/>
      </w:r>
      <w:r>
        <w:rPr>
          <w:szCs w:val="18"/>
        </w:rPr>
        <w:tab/>
      </w:r>
      <w:r w:rsidRPr="00CD3462">
        <w:rPr>
          <w:szCs w:val="18"/>
        </w:rPr>
        <w:t>____________________________________</w:t>
      </w:r>
    </w:p>
    <w:p w:rsidR="00CD3462" w:rsidRPr="00CD3462" w:rsidRDefault="00CD3462" w:rsidP="00CD3462">
      <w:pPr>
        <w:spacing w:line="240" w:lineRule="auto"/>
        <w:rPr>
          <w:szCs w:val="18"/>
        </w:rPr>
      </w:pPr>
      <w:r w:rsidRPr="00CD3462">
        <w:rPr>
          <w:szCs w:val="18"/>
        </w:rPr>
        <w:t xml:space="preserve"> Datum</w:t>
      </w:r>
      <w:r w:rsidRPr="00CD3462"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CD3462">
        <w:rPr>
          <w:szCs w:val="18"/>
        </w:rPr>
        <w:t xml:space="preserve"> für die/den Projektleiter/-in</w:t>
      </w:r>
    </w:p>
    <w:sectPr w:rsidR="00CD3462" w:rsidRPr="00CD3462" w:rsidSect="007B6F2A">
      <w:footerReference w:type="default" r:id="rId7"/>
      <w:headerReference w:type="first" r:id="rId8"/>
      <w:footerReference w:type="first" r:id="rId9"/>
      <w:pgSz w:w="11906" w:h="16838"/>
      <w:pgMar w:top="1417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E9" w:rsidRDefault="007351E9" w:rsidP="00CD3462">
      <w:pPr>
        <w:spacing w:line="240" w:lineRule="auto"/>
      </w:pPr>
      <w:r>
        <w:separator/>
      </w:r>
    </w:p>
  </w:endnote>
  <w:endnote w:type="continuationSeparator" w:id="0">
    <w:p w:rsidR="007351E9" w:rsidRDefault="007351E9" w:rsidP="00CD3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 Black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2A" w:rsidRPr="00361612" w:rsidRDefault="007B6F2A" w:rsidP="007B6F2A">
    <w:pPr>
      <w:pStyle w:val="Fuzeile"/>
      <w:tabs>
        <w:tab w:val="clear" w:pos="9072"/>
        <w:tab w:val="right" w:pos="9498"/>
      </w:tabs>
      <w:jc w:val="right"/>
      <w:rPr>
        <w:rStyle w:val="IntensiveHervorhebung"/>
        <w:color w:val="009EE3" w:themeColor="background2"/>
      </w:rPr>
    </w:pPr>
    <w:r w:rsidRPr="00361612">
      <w:rPr>
        <w:rStyle w:val="IntensiveHervorhebung"/>
        <w:color w:val="009EE3" w:themeColor="background2"/>
      </w:rPr>
      <w:t>projektmanagement.bistum-essen.de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2A" w:rsidRPr="00361612" w:rsidRDefault="007B6F2A" w:rsidP="007B6F2A">
    <w:pPr>
      <w:pStyle w:val="Fuzeile"/>
      <w:tabs>
        <w:tab w:val="clear" w:pos="9072"/>
      </w:tabs>
      <w:jc w:val="right"/>
      <w:rPr>
        <w:rStyle w:val="IntensiveHervorhebung"/>
        <w:color w:val="009EE3" w:themeColor="background2"/>
      </w:rPr>
    </w:pPr>
    <w:r w:rsidRPr="00361612">
      <w:rPr>
        <w:rStyle w:val="IntensiveHervorhebung"/>
        <w:color w:val="009EE3" w:themeColor="background2"/>
      </w:rPr>
      <w:t>projektmanagement.bistum-essen.de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E9" w:rsidRDefault="007351E9" w:rsidP="00CD3462">
      <w:pPr>
        <w:spacing w:line="240" w:lineRule="auto"/>
      </w:pPr>
      <w:r>
        <w:separator/>
      </w:r>
    </w:p>
  </w:footnote>
  <w:footnote w:type="continuationSeparator" w:id="0">
    <w:p w:rsidR="007351E9" w:rsidRDefault="007351E9" w:rsidP="00CD3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2A" w:rsidRPr="00CD3462" w:rsidRDefault="007B6F2A" w:rsidP="007B6F2A">
    <w:pPr>
      <w:pStyle w:val="berschrift1"/>
      <w:rPr>
        <w:lang w:val="en-GB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55BFC524" wp14:editId="38FACD5F">
          <wp:simplePos x="0" y="0"/>
          <wp:positionH relativeFrom="column">
            <wp:posOffset>4932680</wp:posOffset>
          </wp:positionH>
          <wp:positionV relativeFrom="paragraph">
            <wp:posOffset>154305</wp:posOffset>
          </wp:positionV>
          <wp:extent cx="1172845" cy="1079500"/>
          <wp:effectExtent l="0" t="0" r="8255" b="6350"/>
          <wp:wrapTight wrapText="bothSides">
            <wp:wrapPolygon edited="0">
              <wp:start x="0" y="0"/>
              <wp:lineTo x="0" y="15247"/>
              <wp:lineTo x="6315" y="18296"/>
              <wp:lineTo x="5964" y="21346"/>
              <wp:lineTo x="8069" y="21346"/>
              <wp:lineTo x="8420" y="21346"/>
              <wp:lineTo x="11227" y="18296"/>
              <wp:lineTo x="21401" y="16772"/>
              <wp:lineTo x="21401" y="1906"/>
              <wp:lineTo x="3158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D3462">
      <w:rPr>
        <w:lang w:val="en-GB"/>
      </w:rPr>
      <w:t>Projekt-Steckbrief</w:t>
    </w:r>
    <w:proofErr w:type="spellEnd"/>
  </w:p>
  <w:p w:rsidR="007B6F2A" w:rsidRPr="00CD3462" w:rsidRDefault="007B6F2A" w:rsidP="007B6F2A">
    <w:pPr>
      <w:pStyle w:val="Kopfzeile"/>
      <w:rPr>
        <w:i/>
      </w:rPr>
    </w:pPr>
  </w:p>
  <w:p w:rsidR="007B6F2A" w:rsidRDefault="007B6F2A" w:rsidP="007B6F2A">
    <w:pPr>
      <w:pStyle w:val="Kopfzeile"/>
      <w:rPr>
        <w:rStyle w:val="IntensiveHervorhebung"/>
      </w:rPr>
    </w:pPr>
    <w:r w:rsidRPr="00CD3462">
      <w:rPr>
        <w:rStyle w:val="IntensiveHervorhebung"/>
      </w:rPr>
      <w:t>Der Projekt-Steckbrief soll vor Beginn des Projektes von der/dem Auftraggeber/-in und von der Projektleitung ausgefüllt und unterschrieben werden. Wenn nötig kann der Steckbrief im Laufe des Projektes ergänzt und angepasst werden. Erklärungen und Unterstützung gibt’s auf: projektmanagement.bistum-essen.de</w:t>
    </w:r>
  </w:p>
  <w:p w:rsidR="007B6F2A" w:rsidRDefault="007B6F2A" w:rsidP="007B6F2A">
    <w:pPr>
      <w:pStyle w:val="Kopfzeile"/>
    </w:pPr>
  </w:p>
  <w:p w:rsidR="007B6F2A" w:rsidRDefault="007B6F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CCB"/>
    <w:multiLevelType w:val="hybridMultilevel"/>
    <w:tmpl w:val="5FFEE832"/>
    <w:lvl w:ilvl="0" w:tplc="CA06BF38">
      <w:start w:val="1"/>
      <w:numFmt w:val="bullet"/>
      <w:pStyle w:val="Tex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2551"/>
    <w:multiLevelType w:val="hybridMultilevel"/>
    <w:tmpl w:val="B37409DA"/>
    <w:lvl w:ilvl="0" w:tplc="7B9A508E">
      <w:start w:val="1"/>
      <w:numFmt w:val="decimal"/>
      <w:pStyle w:val="berschrift2"/>
      <w:lvlText w:val="%1"/>
      <w:lvlJc w:val="left"/>
      <w:pPr>
        <w:ind w:left="720" w:hanging="360"/>
      </w:pPr>
      <w:rPr>
        <w:rFonts w:ascii="Outfit" w:hAnsi="Outfit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9"/>
    <w:rsid w:val="00361612"/>
    <w:rsid w:val="003E0201"/>
    <w:rsid w:val="0057254E"/>
    <w:rsid w:val="007351E9"/>
    <w:rsid w:val="007B6F2A"/>
    <w:rsid w:val="008105D7"/>
    <w:rsid w:val="009613E0"/>
    <w:rsid w:val="00A5503C"/>
    <w:rsid w:val="00A779E1"/>
    <w:rsid w:val="00BD0580"/>
    <w:rsid w:val="00CD3462"/>
    <w:rsid w:val="00E4675A"/>
    <w:rsid w:val="00F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0E8CD8-3935-4CDB-AFA1-67ACCF76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462"/>
    <w:pPr>
      <w:spacing w:after="0"/>
    </w:pPr>
    <w:rPr>
      <w:rFonts w:ascii="Outfit" w:hAnsi="Outfit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3462"/>
    <w:pPr>
      <w:keepNext/>
      <w:keepLines/>
      <w:spacing w:before="240"/>
      <w:outlineLvl w:val="0"/>
    </w:pPr>
    <w:rPr>
      <w:rFonts w:eastAsiaTheme="majorEastAsia" w:cstheme="majorBidi"/>
      <w:b/>
      <w:color w:val="003669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79E1"/>
    <w:pPr>
      <w:keepNext/>
      <w:keepLines/>
      <w:numPr>
        <w:numId w:val="1"/>
      </w:numPr>
      <w:spacing w:before="40"/>
      <w:ind w:left="357" w:hanging="357"/>
      <w:outlineLvl w:val="1"/>
    </w:pPr>
    <w:rPr>
      <w:rFonts w:eastAsiaTheme="majorEastAsia" w:cstheme="majorBidi"/>
      <w:b/>
      <w:color w:val="00284E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779E1"/>
    <w:rPr>
      <w:rFonts w:ascii="Outfit" w:eastAsiaTheme="majorEastAsia" w:hAnsi="Outfit" w:cstheme="majorBidi"/>
      <w:b/>
      <w:color w:val="00284E" w:themeColor="accent1" w:themeShade="BF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4675A"/>
    <w:pPr>
      <w:spacing w:line="240" w:lineRule="auto"/>
      <w:contextualSpacing/>
    </w:pPr>
    <w:rPr>
      <w:rFonts w:eastAsiaTheme="majorEastAsia" w:cstheme="majorBidi"/>
      <w:b/>
      <w:color w:val="E5007D" w:themeColor="text2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675A"/>
    <w:rPr>
      <w:rFonts w:ascii="Outfit" w:eastAsiaTheme="majorEastAsia" w:hAnsi="Outfit" w:cstheme="majorBidi"/>
      <w:b/>
      <w:color w:val="E5007D" w:themeColor="text2"/>
      <w:spacing w:val="-10"/>
      <w:kern w:val="28"/>
      <w:sz w:val="36"/>
      <w:szCs w:val="56"/>
    </w:rPr>
  </w:style>
  <w:style w:type="character" w:styleId="IntensiveHervorhebung">
    <w:name w:val="Intense Emphasis"/>
    <w:basedOn w:val="Absatz-Standardschriftart"/>
    <w:uiPriority w:val="21"/>
    <w:qFormat/>
    <w:rsid w:val="00E4675A"/>
    <w:rPr>
      <w:rFonts w:asciiTheme="minorHAnsi" w:hAnsiTheme="minorHAnsi"/>
      <w:i/>
      <w:iCs/>
      <w:color w:val="003669" w:themeColor="accent1"/>
      <w:sz w:val="18"/>
    </w:rPr>
  </w:style>
  <w:style w:type="paragraph" w:customStyle="1" w:styleId="Text">
    <w:name w:val="Text"/>
    <w:basedOn w:val="Standard"/>
    <w:link w:val="TextZchn"/>
    <w:qFormat/>
    <w:rsid w:val="00CD3462"/>
    <w:pPr>
      <w:numPr>
        <w:numId w:val="2"/>
      </w:numPr>
      <w:spacing w:line="240" w:lineRule="auto"/>
      <w:ind w:left="357" w:hanging="357"/>
    </w:pPr>
  </w:style>
  <w:style w:type="paragraph" w:styleId="Kopfzeile">
    <w:name w:val="header"/>
    <w:basedOn w:val="Standard"/>
    <w:link w:val="KopfzeileZchn"/>
    <w:uiPriority w:val="99"/>
    <w:unhideWhenUsed/>
    <w:rsid w:val="00CD3462"/>
    <w:pPr>
      <w:tabs>
        <w:tab w:val="center" w:pos="4536"/>
        <w:tab w:val="right" w:pos="9072"/>
      </w:tabs>
      <w:spacing w:line="240" w:lineRule="auto"/>
    </w:pPr>
  </w:style>
  <w:style w:type="character" w:customStyle="1" w:styleId="TextZchn">
    <w:name w:val="Text Zchn"/>
    <w:basedOn w:val="Absatz-Standardschriftart"/>
    <w:link w:val="Text"/>
    <w:rsid w:val="00CD3462"/>
    <w:rPr>
      <w:rFonts w:ascii="Outfit" w:hAnsi="Outfit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D3462"/>
    <w:rPr>
      <w:rFonts w:ascii="Outfit" w:hAnsi="Outfi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D34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462"/>
    <w:rPr>
      <w:rFonts w:ascii="Outfit" w:hAnsi="Outfit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3462"/>
    <w:rPr>
      <w:rFonts w:ascii="Outfit" w:eastAsiaTheme="majorEastAsia" w:hAnsi="Outfit" w:cstheme="majorBidi"/>
      <w:b/>
      <w:color w:val="003669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GV\Generalvikar\Projektmanagement\Regelarbeit\R003%20Projektcontrolling%20auf-ausbauen%20und%20kontinuierlich%20fortf&#252;hren\_Vorlagen\Projekt-Steckbrief_Vorlage.dotx" TargetMode="External"/></Relationships>
</file>

<file path=word/theme/theme1.xml><?xml version="1.0" encoding="utf-8"?>
<a:theme xmlns:a="http://schemas.openxmlformats.org/drawingml/2006/main" name="BistumEssen_CD_Stand 04.22">
  <a:themeElements>
    <a:clrScheme name="Benutzerdefiniert 2">
      <a:dk1>
        <a:srgbClr val="003669"/>
      </a:dk1>
      <a:lt1>
        <a:srgbClr val="FFFFFF"/>
      </a:lt1>
      <a:dk2>
        <a:srgbClr val="E5007D"/>
      </a:dk2>
      <a:lt2>
        <a:srgbClr val="009EE3"/>
      </a:lt2>
      <a:accent1>
        <a:srgbClr val="003669"/>
      </a:accent1>
      <a:accent2>
        <a:srgbClr val="E5007D"/>
      </a:accent2>
      <a:accent3>
        <a:srgbClr val="009EE3"/>
      </a:accent3>
      <a:accent4>
        <a:srgbClr val="76B828"/>
      </a:accent4>
      <a:accent5>
        <a:srgbClr val="EE7100"/>
      </a:accent5>
      <a:accent6>
        <a:srgbClr val="4D7396"/>
      </a:accent6>
      <a:hlink>
        <a:srgbClr val="009EE3"/>
      </a:hlink>
      <a:folHlink>
        <a:srgbClr val="E5007D"/>
      </a:folHlink>
    </a:clrScheme>
    <a:fontScheme name="Benutzerdefiniert 1">
      <a:majorFont>
        <a:latin typeface="Outfit Black"/>
        <a:ea typeface=""/>
        <a:cs typeface=""/>
      </a:majorFont>
      <a:minorFont>
        <a:latin typeface="Outfi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vert="horz" lIns="0" tIns="0" rIns="0" bIns="0" rtlCol="0">
        <a:normAutofit/>
      </a:bodyPr>
      <a:lstStyle>
        <a:defPPr algn="l">
          <a:lnSpc>
            <a:spcPct val="110000"/>
          </a:lnSpc>
          <a:spcBef>
            <a:spcPts val="0"/>
          </a:spcBef>
          <a:defRPr sz="1500" b="0" dirty="0" smtClean="0">
            <a:solidFill>
              <a:schemeClr val="bg1"/>
            </a:solidFill>
            <a:effectLst/>
            <a:latin typeface="Outfit" pitchFamily="2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BistumEssen_CD_Stand 04.22" id="{98C95AF4-8F64-4F7E-9850-E5969D5DA805}" vid="{A96A79D3-3C08-49D5-A9F0-1DABB3A52B4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Projekt-Steckbrief_Vorlage</Template>
  <TotalTime>0</TotalTime>
  <Pages>2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Ingendoh, Johanna</dc:creator>
  <cp:keywords/>
  <dc:description/>
  <cp:lastModifiedBy>Ingendoh, Johanna</cp:lastModifiedBy>
  <cp:revision>1</cp:revision>
  <dcterms:created xsi:type="dcterms:W3CDTF">2022-07-07T08:38:00Z</dcterms:created>
  <dcterms:modified xsi:type="dcterms:W3CDTF">2022-07-07T08:43:00Z</dcterms:modified>
</cp:coreProperties>
</file>