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B14" w:rsidRDefault="00750B14" w:rsidP="00750B14">
      <w:pPr>
        <w:pStyle w:val="Brothngend3"/>
      </w:pPr>
      <w:bookmarkStart w:id="0" w:name="_GoBack"/>
      <w:bookmarkEnd w:id="0"/>
    </w:p>
    <w:tbl>
      <w:tblPr>
        <w:tblW w:w="962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7"/>
        <w:gridCol w:w="6662"/>
      </w:tblGrid>
      <w:tr w:rsidR="00142308" w:rsidRPr="009A3469" w:rsidTr="004A0AEF">
        <w:tc>
          <w:tcPr>
            <w:tcW w:w="2967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628394"/>
          </w:tcPr>
          <w:p w:rsidR="00142308" w:rsidRPr="009A3469" w:rsidRDefault="00142308" w:rsidP="00E9596D">
            <w:pPr>
              <w:pStyle w:val="Trenner"/>
            </w:pPr>
          </w:p>
        </w:tc>
        <w:tc>
          <w:tcPr>
            <w:tcW w:w="6662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628394"/>
          </w:tcPr>
          <w:p w:rsidR="00142308" w:rsidRPr="009A3469" w:rsidRDefault="00142308" w:rsidP="00E9596D">
            <w:pPr>
              <w:pStyle w:val="Trenner"/>
            </w:pPr>
          </w:p>
        </w:tc>
      </w:tr>
      <w:tr w:rsidR="00142308" w:rsidRPr="00CD1FE2" w:rsidTr="004A0AEF">
        <w:tc>
          <w:tcPr>
            <w:tcW w:w="2967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auto"/>
          </w:tcPr>
          <w:p w:rsidR="00142308" w:rsidRPr="00CD1FE2" w:rsidRDefault="006740C4" w:rsidP="00A62162">
            <w:pPr>
              <w:pStyle w:val="Feld-Nummerninks"/>
            </w:pPr>
            <w:r>
              <w:t>Projekt-</w:t>
            </w:r>
            <w:r w:rsidR="00142308" w:rsidRPr="00CD1FE2">
              <w:t>Titel</w:t>
            </w:r>
          </w:p>
        </w:tc>
        <w:tc>
          <w:tcPr>
            <w:tcW w:w="6662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auto"/>
          </w:tcPr>
          <w:p w:rsidR="00142308" w:rsidRPr="006A2D6F" w:rsidRDefault="00142308" w:rsidP="00767436">
            <w:pPr>
              <w:pStyle w:val="Projekt-Name"/>
            </w:pPr>
          </w:p>
        </w:tc>
      </w:tr>
      <w:tr w:rsidR="00142308" w:rsidRPr="009A3469" w:rsidTr="004A0AEF">
        <w:tc>
          <w:tcPr>
            <w:tcW w:w="2967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628394"/>
          </w:tcPr>
          <w:p w:rsidR="00142308" w:rsidRPr="009A3469" w:rsidRDefault="00142308" w:rsidP="00E9596D">
            <w:pPr>
              <w:pStyle w:val="Trenner"/>
            </w:pPr>
          </w:p>
        </w:tc>
        <w:tc>
          <w:tcPr>
            <w:tcW w:w="6662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628394"/>
          </w:tcPr>
          <w:p w:rsidR="00142308" w:rsidRPr="009A3469" w:rsidRDefault="00142308" w:rsidP="00E9596D">
            <w:pPr>
              <w:pStyle w:val="Trenner"/>
            </w:pPr>
          </w:p>
        </w:tc>
      </w:tr>
      <w:tr w:rsidR="005C20AF" w:rsidRPr="00CD1FE2" w:rsidTr="004A0AEF">
        <w:tc>
          <w:tcPr>
            <w:tcW w:w="2967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auto"/>
          </w:tcPr>
          <w:p w:rsidR="005C20AF" w:rsidRPr="0038422A" w:rsidRDefault="005C20AF" w:rsidP="005C20AF">
            <w:pPr>
              <w:pStyle w:val="Feld-Nummerninks"/>
              <w:numPr>
                <w:ilvl w:val="0"/>
                <w:numId w:val="10"/>
              </w:numPr>
            </w:pPr>
            <w:r>
              <w:t>Aktueller Stand</w:t>
            </w:r>
          </w:p>
        </w:tc>
        <w:tc>
          <w:tcPr>
            <w:tcW w:w="6662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auto"/>
          </w:tcPr>
          <w:p w:rsidR="005C20AF" w:rsidRDefault="005C20AF" w:rsidP="005C20AF">
            <w:pPr>
              <w:pStyle w:val="Ausfllhinweis"/>
            </w:pPr>
            <w:r>
              <w:t>Kurze Beschreibung des aktuellen Projektstands: Was ist geschafft? Welche Ziele sind erreicht? Was ist gescheitert? Was passiert derzeit?</w:t>
            </w:r>
          </w:p>
          <w:p w:rsidR="005C20AF" w:rsidRPr="00CD073D" w:rsidRDefault="005C20AF" w:rsidP="005C20AF">
            <w:pPr>
              <w:pStyle w:val="Auflistung"/>
              <w:rPr>
                <w:rFonts w:cs="Times New Roman"/>
                <w:szCs w:val="20"/>
              </w:rPr>
            </w:pPr>
          </w:p>
        </w:tc>
      </w:tr>
      <w:tr w:rsidR="005C20AF" w:rsidRPr="00CD1FE2" w:rsidTr="004A0AEF">
        <w:tc>
          <w:tcPr>
            <w:tcW w:w="2967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auto"/>
          </w:tcPr>
          <w:p w:rsidR="005C20AF" w:rsidRPr="004775D3" w:rsidRDefault="005C20AF" w:rsidP="005C20AF">
            <w:pPr>
              <w:pStyle w:val="Feld-Nummerninks"/>
              <w:numPr>
                <w:ilvl w:val="0"/>
                <w:numId w:val="10"/>
              </w:numPr>
            </w:pPr>
            <w:r>
              <w:t>Änderungsbedarf</w:t>
            </w:r>
          </w:p>
        </w:tc>
        <w:tc>
          <w:tcPr>
            <w:tcW w:w="6662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auto"/>
          </w:tcPr>
          <w:p w:rsidR="005C20AF" w:rsidRDefault="005C20AF" w:rsidP="005C20AF">
            <w:pPr>
              <w:pStyle w:val="Ausfllhinweis"/>
            </w:pPr>
            <w:r>
              <w:t xml:space="preserve">Gab es Änderungen zum ursprünglichen Projektplan? </w:t>
            </w:r>
            <w:r w:rsidR="007524FB">
              <w:t xml:space="preserve">Warum? </w:t>
            </w:r>
            <w:r>
              <w:t>Welche waren das? Wie wurden/werden sie umgesetzt?</w:t>
            </w:r>
          </w:p>
          <w:p w:rsidR="005C20AF" w:rsidRPr="00690210" w:rsidRDefault="005C20AF" w:rsidP="005C20AF">
            <w:pPr>
              <w:pStyle w:val="Auflistung"/>
              <w:rPr>
                <w:rStyle w:val="ZuKlren"/>
                <w:i w:val="0"/>
                <w:color w:val="auto"/>
              </w:rPr>
            </w:pPr>
          </w:p>
        </w:tc>
      </w:tr>
      <w:tr w:rsidR="005C20AF" w:rsidRPr="00CD1FE2" w:rsidTr="004A0AEF">
        <w:tc>
          <w:tcPr>
            <w:tcW w:w="2967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auto"/>
          </w:tcPr>
          <w:p w:rsidR="005C20AF" w:rsidRPr="0038422A" w:rsidRDefault="005C20AF" w:rsidP="005C20AF">
            <w:pPr>
              <w:pStyle w:val="Feld-Nummerninks"/>
              <w:numPr>
                <w:ilvl w:val="0"/>
                <w:numId w:val="10"/>
              </w:numPr>
            </w:pPr>
            <w:r>
              <w:t>Ausblick</w:t>
            </w:r>
          </w:p>
        </w:tc>
        <w:tc>
          <w:tcPr>
            <w:tcW w:w="6662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auto"/>
          </w:tcPr>
          <w:p w:rsidR="005C20AF" w:rsidRDefault="005C20AF" w:rsidP="005C20AF">
            <w:pPr>
              <w:pStyle w:val="Ausfllhinweis"/>
            </w:pPr>
            <w:r>
              <w:t>Was sind die nächsten Schritte, wenn die aktuellen geschafft sind?</w:t>
            </w:r>
          </w:p>
          <w:p w:rsidR="005C20AF" w:rsidRPr="006553BA" w:rsidRDefault="005C20AF" w:rsidP="005C20AF">
            <w:pPr>
              <w:pStyle w:val="Auflistung"/>
            </w:pPr>
          </w:p>
        </w:tc>
      </w:tr>
      <w:tr w:rsidR="00E9596D" w:rsidRPr="00CD1FE2" w:rsidTr="004A0AEF">
        <w:tc>
          <w:tcPr>
            <w:tcW w:w="2967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628394"/>
          </w:tcPr>
          <w:p w:rsidR="00E9596D" w:rsidRPr="004B0128" w:rsidRDefault="00E9596D" w:rsidP="00E9596D">
            <w:pPr>
              <w:pStyle w:val="Trenner"/>
            </w:pPr>
          </w:p>
        </w:tc>
        <w:tc>
          <w:tcPr>
            <w:tcW w:w="6662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628394"/>
          </w:tcPr>
          <w:p w:rsidR="00E9596D" w:rsidRPr="004B0128" w:rsidRDefault="00E9596D" w:rsidP="00E9596D">
            <w:pPr>
              <w:pStyle w:val="Trenner"/>
            </w:pPr>
          </w:p>
        </w:tc>
      </w:tr>
      <w:tr w:rsidR="005C20AF" w:rsidRPr="00CD1FE2" w:rsidTr="004A0AEF">
        <w:tc>
          <w:tcPr>
            <w:tcW w:w="2967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auto"/>
          </w:tcPr>
          <w:p w:rsidR="005C20AF" w:rsidRDefault="005C20AF" w:rsidP="005C20AF">
            <w:pPr>
              <w:pStyle w:val="Feld-Nummerninks"/>
              <w:numPr>
                <w:ilvl w:val="0"/>
                <w:numId w:val="10"/>
              </w:numPr>
            </w:pPr>
            <w:r>
              <w:t>Budget- und Zeitplan</w:t>
            </w:r>
          </w:p>
        </w:tc>
        <w:tc>
          <w:tcPr>
            <w:tcW w:w="6662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auto"/>
          </w:tcPr>
          <w:p w:rsidR="005C20AF" w:rsidRDefault="005C20AF" w:rsidP="005C20AF">
            <w:pPr>
              <w:pStyle w:val="Ausfllhinweis"/>
            </w:pPr>
            <w:r>
              <w:t xml:space="preserve">Können die Zeit- und Budgetplanung eingehalten werden? </w:t>
            </w:r>
          </w:p>
          <w:p w:rsidR="005C20AF" w:rsidRPr="0052645A" w:rsidRDefault="005C20AF" w:rsidP="005C20AF">
            <w:pPr>
              <w:pStyle w:val="Auflistung"/>
              <w:rPr>
                <w:rFonts w:cs="Times New Roman"/>
                <w:szCs w:val="20"/>
              </w:rPr>
            </w:pPr>
          </w:p>
        </w:tc>
      </w:tr>
      <w:tr w:rsidR="005C20AF" w:rsidRPr="00CD1FE2" w:rsidTr="004A0AEF">
        <w:tc>
          <w:tcPr>
            <w:tcW w:w="2967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auto"/>
          </w:tcPr>
          <w:p w:rsidR="005C20AF" w:rsidRDefault="005C20AF" w:rsidP="005C20AF">
            <w:pPr>
              <w:pStyle w:val="Feld-Nummerninks"/>
              <w:numPr>
                <w:ilvl w:val="0"/>
                <w:numId w:val="10"/>
              </w:numPr>
            </w:pPr>
            <w:r>
              <w:t>Risiken</w:t>
            </w:r>
          </w:p>
        </w:tc>
        <w:tc>
          <w:tcPr>
            <w:tcW w:w="6662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auto"/>
          </w:tcPr>
          <w:p w:rsidR="005C20AF" w:rsidRDefault="005C20AF" w:rsidP="005C20AF">
            <w:pPr>
              <w:pStyle w:val="Ausfllhinweis"/>
            </w:pPr>
            <w:r>
              <w:t>Welche Risiken sind eingetreten? Mit welchen Maßnahmen wurde darauf reagiert? Wie läuft die</w:t>
            </w:r>
            <w:r w:rsidR="007524FB">
              <w:t xml:space="preserve"> </w:t>
            </w:r>
            <w:r>
              <w:t>Stakeholdereinbeziehung?</w:t>
            </w:r>
          </w:p>
          <w:p w:rsidR="005C20AF" w:rsidRPr="0052645A" w:rsidRDefault="005C20AF" w:rsidP="005C20AF">
            <w:pPr>
              <w:pStyle w:val="Auflistung"/>
              <w:rPr>
                <w:rFonts w:cs="Times New Roman"/>
                <w:szCs w:val="20"/>
              </w:rPr>
            </w:pPr>
          </w:p>
        </w:tc>
      </w:tr>
      <w:tr w:rsidR="00E9596D" w:rsidRPr="0081417F" w:rsidTr="004A0AEF">
        <w:tc>
          <w:tcPr>
            <w:tcW w:w="2967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628394"/>
          </w:tcPr>
          <w:p w:rsidR="00E9596D" w:rsidRPr="0081417F" w:rsidRDefault="00E9596D" w:rsidP="00E9596D">
            <w:pPr>
              <w:pStyle w:val="Trenner"/>
            </w:pPr>
          </w:p>
        </w:tc>
        <w:tc>
          <w:tcPr>
            <w:tcW w:w="6662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628394"/>
          </w:tcPr>
          <w:p w:rsidR="00E9596D" w:rsidRPr="0081417F" w:rsidRDefault="00E9596D" w:rsidP="00E9596D">
            <w:pPr>
              <w:pStyle w:val="Trenner"/>
            </w:pPr>
          </w:p>
        </w:tc>
      </w:tr>
      <w:tr w:rsidR="005C20AF" w:rsidRPr="00CD1FE2" w:rsidTr="004A0AEF">
        <w:tc>
          <w:tcPr>
            <w:tcW w:w="2967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auto"/>
          </w:tcPr>
          <w:p w:rsidR="005C20AF" w:rsidRPr="0038422A" w:rsidRDefault="005C20AF" w:rsidP="005C20AF">
            <w:pPr>
              <w:pStyle w:val="Feld-Nummerninks"/>
              <w:numPr>
                <w:ilvl w:val="0"/>
                <w:numId w:val="10"/>
              </w:numPr>
            </w:pPr>
            <w:r>
              <w:t xml:space="preserve">Bewertung </w:t>
            </w:r>
            <w:r>
              <w:br/>
              <w:t>in einer Zahl</w:t>
            </w:r>
          </w:p>
        </w:tc>
        <w:tc>
          <w:tcPr>
            <w:tcW w:w="6662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auto"/>
          </w:tcPr>
          <w:p w:rsidR="005C20AF" w:rsidRDefault="005C20AF" w:rsidP="005C20AF">
            <w:pPr>
              <w:pStyle w:val="Ausfllhinweis"/>
            </w:pPr>
            <w:r>
              <w:t>Mit welcher Zahl bewertet die/der Projektleiter/-in den Stand des Projektes? (1 = noch sehr am Anfang, Ziele kaum erreicht, wenig zufrieden… bis 10 = abgeschlossen, alle Ziele erreicht, hochzufrieden)</w:t>
            </w:r>
          </w:p>
          <w:p w:rsidR="005C20AF" w:rsidRDefault="005C20AF" w:rsidP="005C20AF">
            <w:pPr>
              <w:pStyle w:val="Auflistung"/>
            </w:pPr>
          </w:p>
          <w:p w:rsidR="005C20AF" w:rsidRDefault="005C20AF" w:rsidP="005C20AF">
            <w:pPr>
              <w:pStyle w:val="Auflistung"/>
              <w:numPr>
                <w:ilvl w:val="0"/>
                <w:numId w:val="0"/>
              </w:numPr>
            </w:pPr>
            <w:r>
              <w:t>...weil:</w:t>
            </w:r>
          </w:p>
          <w:p w:rsidR="005C20AF" w:rsidRPr="00E978EA" w:rsidRDefault="005C20AF" w:rsidP="005C20AF">
            <w:pPr>
              <w:pStyle w:val="Auflistung"/>
            </w:pPr>
          </w:p>
        </w:tc>
      </w:tr>
      <w:tr w:rsidR="00E9596D" w:rsidRPr="0081417F" w:rsidTr="004A0AEF">
        <w:tc>
          <w:tcPr>
            <w:tcW w:w="2967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628394"/>
          </w:tcPr>
          <w:p w:rsidR="00E9596D" w:rsidRPr="0081417F" w:rsidRDefault="00E9596D" w:rsidP="00E9596D">
            <w:pPr>
              <w:pStyle w:val="Trenner"/>
            </w:pPr>
          </w:p>
        </w:tc>
        <w:tc>
          <w:tcPr>
            <w:tcW w:w="6662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628394"/>
          </w:tcPr>
          <w:p w:rsidR="00E9596D" w:rsidRPr="0081417F" w:rsidRDefault="00E9596D" w:rsidP="00E9596D">
            <w:pPr>
              <w:pStyle w:val="Trenner"/>
            </w:pPr>
          </w:p>
        </w:tc>
      </w:tr>
      <w:tr w:rsidR="00E9596D" w:rsidRPr="0081417F" w:rsidTr="004A0AEF">
        <w:tc>
          <w:tcPr>
            <w:tcW w:w="2967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628394"/>
          </w:tcPr>
          <w:p w:rsidR="00E9596D" w:rsidRPr="0081417F" w:rsidRDefault="00E9596D" w:rsidP="00E9596D">
            <w:pPr>
              <w:pStyle w:val="Trenner"/>
            </w:pPr>
          </w:p>
        </w:tc>
        <w:tc>
          <w:tcPr>
            <w:tcW w:w="6662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628394"/>
          </w:tcPr>
          <w:p w:rsidR="00E9596D" w:rsidRPr="0081417F" w:rsidRDefault="00E9596D" w:rsidP="00E9596D">
            <w:pPr>
              <w:pStyle w:val="Trenner"/>
            </w:pPr>
          </w:p>
        </w:tc>
      </w:tr>
    </w:tbl>
    <w:p w:rsidR="005E55CD" w:rsidRDefault="005E55CD" w:rsidP="00142308">
      <w:pPr>
        <w:pStyle w:val="MittleresRaster21"/>
        <w:rPr>
          <w:rFonts w:ascii="Verdana" w:hAnsi="Verdana" w:cs="Arial"/>
          <w:sz w:val="19"/>
          <w:szCs w:val="19"/>
        </w:rPr>
      </w:pPr>
    </w:p>
    <w:p w:rsidR="00DE7222" w:rsidRDefault="00DE7222" w:rsidP="00142308">
      <w:pPr>
        <w:pStyle w:val="MittleresRaster21"/>
        <w:rPr>
          <w:rFonts w:ascii="Verdana" w:hAnsi="Verdana" w:cs="Arial"/>
          <w:sz w:val="19"/>
          <w:szCs w:val="19"/>
        </w:rPr>
      </w:pPr>
    </w:p>
    <w:p w:rsidR="005E55CD" w:rsidRDefault="005E55CD" w:rsidP="007524FB">
      <w:pPr>
        <w:pStyle w:val="Feld-Nummerninks"/>
        <w:numPr>
          <w:ilvl w:val="0"/>
          <w:numId w:val="0"/>
        </w:numPr>
        <w:ind w:left="432" w:hanging="432"/>
      </w:pPr>
    </w:p>
    <w:p w:rsidR="005C20AF" w:rsidRDefault="005C20AF" w:rsidP="005C20AF">
      <w:pPr>
        <w:pStyle w:val="MittleresRaster21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>Datum:</w:t>
      </w:r>
    </w:p>
    <w:p w:rsidR="005C20AF" w:rsidRDefault="005C20AF" w:rsidP="005C20AF">
      <w:pPr>
        <w:pStyle w:val="MittleresRaster21"/>
        <w:rPr>
          <w:rFonts w:ascii="Verdana" w:hAnsi="Verdana" w:cs="Arial"/>
          <w:sz w:val="19"/>
          <w:szCs w:val="19"/>
        </w:rPr>
      </w:pPr>
    </w:p>
    <w:p w:rsidR="005C20AF" w:rsidRDefault="005C20AF" w:rsidP="005C20AF">
      <w:pPr>
        <w:pStyle w:val="MittleresRaster21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>Verfasser/-in:</w:t>
      </w:r>
    </w:p>
    <w:p w:rsidR="00AE2263" w:rsidRDefault="00AE2263" w:rsidP="00AE2263">
      <w:pPr>
        <w:pStyle w:val="MittleresRaster21"/>
        <w:rPr>
          <w:rFonts w:ascii="Verdana" w:hAnsi="Verdana" w:cs="Arial"/>
          <w:sz w:val="19"/>
          <w:szCs w:val="19"/>
        </w:rPr>
      </w:pPr>
    </w:p>
    <w:p w:rsidR="00AE2263" w:rsidRPr="0074122E" w:rsidRDefault="00AE2263" w:rsidP="00750B14">
      <w:pPr>
        <w:pStyle w:val="MittleresRaster21"/>
        <w:tabs>
          <w:tab w:val="left" w:pos="2268"/>
        </w:tabs>
        <w:rPr>
          <w:rFonts w:ascii="Verdana" w:hAnsi="Verdana" w:cs="Arial"/>
          <w:sz w:val="19"/>
          <w:szCs w:val="19"/>
        </w:rPr>
      </w:pPr>
    </w:p>
    <w:sectPr w:rsidR="00AE2263" w:rsidRPr="0074122E" w:rsidSect="00192F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991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508" w:rsidRDefault="00C03508">
      <w:r>
        <w:separator/>
      </w:r>
    </w:p>
  </w:endnote>
  <w:endnote w:type="continuationSeparator" w:id="0">
    <w:p w:rsidR="00C03508" w:rsidRDefault="00C03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B63" w:rsidRDefault="00784B6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B14" w:rsidRPr="00750B14" w:rsidRDefault="00750B14" w:rsidP="00750B14">
    <w:pPr>
      <w:pStyle w:val="Projekt-Name"/>
      <w:jc w:val="right"/>
      <w:rPr>
        <w:b w:val="0"/>
        <w:i/>
        <w:sz w:val="18"/>
      </w:rPr>
    </w:pPr>
    <w:r w:rsidRPr="00750B14">
      <w:rPr>
        <w:b w:val="0"/>
        <w:i/>
        <w:sz w:val="18"/>
      </w:rPr>
      <w:t>projektmanagement.bistum-essen.de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B14" w:rsidRDefault="00750B14" w:rsidP="00192F4B">
    <w:pPr>
      <w:pStyle w:val="Zitat"/>
      <w:ind w:left="0" w:right="0"/>
      <w:jc w:val="right"/>
    </w:pPr>
    <w:r>
      <w:t>projektmanagement.bistum-essen.de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508" w:rsidRDefault="00C03508">
      <w:r>
        <w:separator/>
      </w:r>
    </w:p>
  </w:footnote>
  <w:footnote w:type="continuationSeparator" w:id="0">
    <w:p w:rsidR="00C03508" w:rsidRDefault="00C03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B63" w:rsidRDefault="00784B6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979" w:rsidRPr="00192F4B" w:rsidRDefault="005C20AF" w:rsidP="00192F4B">
    <w:pPr>
      <w:pStyle w:val="Ausfllhinweis"/>
      <w:tabs>
        <w:tab w:val="right" w:pos="9639"/>
      </w:tabs>
      <w:rPr>
        <w:szCs w:val="18"/>
      </w:rPr>
    </w:pPr>
    <w:r>
      <w:rPr>
        <w:szCs w:val="18"/>
      </w:rPr>
      <w:fldChar w:fldCharType="begin"/>
    </w:r>
    <w:r>
      <w:rPr>
        <w:szCs w:val="18"/>
      </w:rPr>
      <w:instrText xml:space="preserve"> FILENAME \* MERGEFORMAT </w:instrText>
    </w:r>
    <w:r>
      <w:rPr>
        <w:szCs w:val="18"/>
      </w:rPr>
      <w:fldChar w:fldCharType="separate"/>
    </w:r>
    <w:r w:rsidR="00C03508">
      <w:rPr>
        <w:noProof/>
        <w:szCs w:val="18"/>
      </w:rPr>
      <w:t>Dokument22</w:t>
    </w:r>
    <w:r>
      <w:rPr>
        <w:szCs w:val="18"/>
      </w:rPr>
      <w:fldChar w:fldCharType="end"/>
    </w:r>
    <w:r w:rsidR="00192F4B" w:rsidRPr="00192F4B">
      <w:rPr>
        <w:szCs w:val="18"/>
      </w:rPr>
      <w:tab/>
    </w:r>
    <w:r w:rsidR="00192F4B" w:rsidRPr="00192F4B">
      <w:rPr>
        <w:rStyle w:val="Seitenzahl"/>
        <w:szCs w:val="18"/>
      </w:rPr>
      <w:t xml:space="preserve">Seite </w:t>
    </w:r>
    <w:r w:rsidR="00192F4B" w:rsidRPr="00192F4B">
      <w:rPr>
        <w:rStyle w:val="Seitenzahl"/>
        <w:szCs w:val="18"/>
      </w:rPr>
      <w:fldChar w:fldCharType="begin"/>
    </w:r>
    <w:r w:rsidR="00192F4B" w:rsidRPr="00192F4B">
      <w:rPr>
        <w:rStyle w:val="Seitenzahl"/>
        <w:szCs w:val="18"/>
      </w:rPr>
      <w:instrText xml:space="preserve"> PAGE </w:instrText>
    </w:r>
    <w:r w:rsidR="00192F4B" w:rsidRPr="00192F4B">
      <w:rPr>
        <w:rStyle w:val="Seitenzahl"/>
        <w:szCs w:val="18"/>
      </w:rPr>
      <w:fldChar w:fldCharType="separate"/>
    </w:r>
    <w:r>
      <w:rPr>
        <w:rStyle w:val="Seitenzahl"/>
        <w:noProof/>
        <w:szCs w:val="18"/>
      </w:rPr>
      <w:t>2</w:t>
    </w:r>
    <w:r w:rsidR="00192F4B" w:rsidRPr="00192F4B">
      <w:rPr>
        <w:rStyle w:val="Seitenzahl"/>
        <w:szCs w:val="18"/>
      </w:rPr>
      <w:fldChar w:fldCharType="end"/>
    </w:r>
    <w:r w:rsidR="00192F4B" w:rsidRPr="00192F4B">
      <w:rPr>
        <w:rStyle w:val="Seitenzahl"/>
        <w:szCs w:val="18"/>
      </w:rPr>
      <w:t>/</w:t>
    </w:r>
    <w:r w:rsidR="00192F4B" w:rsidRPr="00192F4B">
      <w:rPr>
        <w:rStyle w:val="Seitenzahl"/>
        <w:szCs w:val="18"/>
      </w:rPr>
      <w:fldChar w:fldCharType="begin"/>
    </w:r>
    <w:r w:rsidR="00192F4B" w:rsidRPr="00192F4B">
      <w:rPr>
        <w:rStyle w:val="Seitenzahl"/>
        <w:szCs w:val="18"/>
      </w:rPr>
      <w:instrText xml:space="preserve"> NUMPAGES </w:instrText>
    </w:r>
    <w:r w:rsidR="00192F4B" w:rsidRPr="00192F4B">
      <w:rPr>
        <w:rStyle w:val="Seitenzahl"/>
        <w:szCs w:val="18"/>
      </w:rPr>
      <w:fldChar w:fldCharType="separate"/>
    </w:r>
    <w:r w:rsidR="00C03508">
      <w:rPr>
        <w:rStyle w:val="Seitenzahl"/>
        <w:noProof/>
        <w:szCs w:val="18"/>
      </w:rPr>
      <w:t>1</w:t>
    </w:r>
    <w:r w:rsidR="00192F4B" w:rsidRPr="00192F4B">
      <w:rPr>
        <w:rStyle w:val="Seitenzahl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AEF" w:rsidRDefault="00750B14" w:rsidP="00750B14">
    <w:pPr>
      <w:spacing w:before="240"/>
      <w:rPr>
        <w:rFonts w:ascii="Verdana" w:hAnsi="Verdana" w:cs="Tahoma"/>
        <w:b/>
        <w:sz w:val="26"/>
        <w:szCs w:val="26"/>
        <w:lang w:val="en-GB"/>
      </w:rPr>
    </w:pPr>
    <w:r w:rsidRPr="003471C5">
      <w:rPr>
        <w:rFonts w:ascii="Verdana" w:eastAsia="Calibri" w:hAnsi="Verdana"/>
        <w:noProof/>
        <w:sz w:val="18"/>
        <w:szCs w:val="22"/>
      </w:rPr>
      <w:drawing>
        <wp:anchor distT="0" distB="0" distL="114300" distR="114300" simplePos="0" relativeHeight="251659776" behindDoc="1" locked="0" layoutInCell="1" allowOverlap="1" wp14:anchorId="7CA5773C" wp14:editId="3C03ED65">
          <wp:simplePos x="0" y="0"/>
          <wp:positionH relativeFrom="column">
            <wp:posOffset>4938395</wp:posOffset>
          </wp:positionH>
          <wp:positionV relativeFrom="paragraph">
            <wp:posOffset>222019</wp:posOffset>
          </wp:positionV>
          <wp:extent cx="1170305" cy="1113155"/>
          <wp:effectExtent l="0" t="0" r="0" b="0"/>
          <wp:wrapTight wrapText="bothSides">
            <wp:wrapPolygon edited="0">
              <wp:start x="0" y="0"/>
              <wp:lineTo x="0" y="21070"/>
              <wp:lineTo x="21096" y="21070"/>
              <wp:lineTo x="21096" y="0"/>
              <wp:lineTo x="0" y="0"/>
            </wp:wrapPolygon>
          </wp:wrapTight>
          <wp:docPr id="13" name="Grafik 13" descr="DU-BEWEGST-KIRCHE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U-BEWEGST-KIRCHE-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74" t="11594" r="11594" b="13139"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1113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0AEF" w:rsidRPr="00CD1FE2">
      <w:rPr>
        <w:rFonts w:ascii="Verdana" w:hAnsi="Verdana" w:cs="Tahoma"/>
        <w:b/>
        <w:sz w:val="26"/>
        <w:szCs w:val="26"/>
        <w:lang w:val="en-GB"/>
      </w:rPr>
      <w:t>Projekt-</w:t>
    </w:r>
    <w:r w:rsidR="005C20AF">
      <w:rPr>
        <w:rFonts w:ascii="Verdana" w:hAnsi="Verdana" w:cs="Tahoma"/>
        <w:b/>
        <w:sz w:val="26"/>
        <w:szCs w:val="26"/>
        <w:lang w:val="en-GB"/>
      </w:rPr>
      <w:t>Zwischenstand</w:t>
    </w:r>
  </w:p>
  <w:p w:rsidR="004A0AEF" w:rsidRDefault="004A0AEF" w:rsidP="004A0AEF">
    <w:pPr>
      <w:pStyle w:val="Ausfllhinweis"/>
    </w:pPr>
  </w:p>
  <w:p w:rsidR="00231DD6" w:rsidRDefault="00750B14" w:rsidP="002A0A6A">
    <w:pPr>
      <w:pStyle w:val="Ausfllhinweis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C565A86" wp14:editId="2C02D751">
          <wp:simplePos x="0" y="0"/>
          <wp:positionH relativeFrom="column">
            <wp:posOffset>-765175</wp:posOffset>
          </wp:positionH>
          <wp:positionV relativeFrom="paragraph">
            <wp:posOffset>867006</wp:posOffset>
          </wp:positionV>
          <wp:extent cx="157480" cy="1028700"/>
          <wp:effectExtent l="0" t="0" r="0" b="0"/>
          <wp:wrapNone/>
          <wp:docPr id="14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8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4B63">
      <w:t xml:space="preserve">Regelmäßig sollte die/der Projektleiter/-in an die Auftraggeber des Projektes berichten. Dies dient der eigenen Sortierung und </w:t>
    </w:r>
    <w:r w:rsidR="002A0A6A">
      <w:t>ermöglicht, die Entwicklung eines Projektes nachzuvollziehen. Erklärungen und Unterstützung gibt’s auf: projektmanagement.bistum-essen.de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840CE"/>
    <w:multiLevelType w:val="hybridMultilevel"/>
    <w:tmpl w:val="ABF0BFCE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444B3A8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AF072A"/>
    <w:multiLevelType w:val="hybridMultilevel"/>
    <w:tmpl w:val="EC96F4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15D6A"/>
    <w:multiLevelType w:val="hybridMultilevel"/>
    <w:tmpl w:val="CDD85474"/>
    <w:lvl w:ilvl="0" w:tplc="E444B3A8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E023A"/>
    <w:multiLevelType w:val="hybridMultilevel"/>
    <w:tmpl w:val="81ECCA78"/>
    <w:lvl w:ilvl="0" w:tplc="D15AED02">
      <w:start w:val="1"/>
      <w:numFmt w:val="bullet"/>
      <w:pStyle w:val="Auflistung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70807BE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3F169F8C" w:tentative="1">
      <w:start w:val="1"/>
      <w:numFmt w:val="bullet"/>
      <w:lvlText w:val="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A2A4AD8" w:tentative="1">
      <w:start w:val="1"/>
      <w:numFmt w:val="bullet"/>
      <w:lvlText w:val="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ABEE5A1C" w:tentative="1">
      <w:start w:val="1"/>
      <w:numFmt w:val="bullet"/>
      <w:lvlText w:val="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55F4C352" w:tentative="1">
      <w:start w:val="1"/>
      <w:numFmt w:val="bullet"/>
      <w:lvlText w:val="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D2B86E24" w:tentative="1">
      <w:start w:val="1"/>
      <w:numFmt w:val="bullet"/>
      <w:lvlText w:val="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CD70F1AE" w:tentative="1">
      <w:start w:val="1"/>
      <w:numFmt w:val="bullet"/>
      <w:lvlText w:val="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37A8B024" w:tentative="1">
      <w:start w:val="1"/>
      <w:numFmt w:val="bullet"/>
      <w:lvlText w:val="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4" w15:restartNumberingAfterBreak="0">
    <w:nsid w:val="21C70941"/>
    <w:multiLevelType w:val="hybridMultilevel"/>
    <w:tmpl w:val="B4D4ACDE"/>
    <w:lvl w:ilvl="0" w:tplc="024C62D2">
      <w:start w:val="1"/>
      <w:numFmt w:val="decimal"/>
      <w:pStyle w:val="Num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1C6D26"/>
    <w:multiLevelType w:val="hybridMultilevel"/>
    <w:tmpl w:val="D668E2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9084A"/>
    <w:multiLevelType w:val="hybridMultilevel"/>
    <w:tmpl w:val="770EEE0E"/>
    <w:lvl w:ilvl="0" w:tplc="E444B3A8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E444B3A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FF94F49"/>
    <w:multiLevelType w:val="hybridMultilevel"/>
    <w:tmpl w:val="B3DCA85A"/>
    <w:lvl w:ilvl="0" w:tplc="E444B3A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44B3A8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FB5F5D"/>
    <w:multiLevelType w:val="multilevel"/>
    <w:tmpl w:val="97AC0D9A"/>
    <w:lvl w:ilvl="0">
      <w:start w:val="1"/>
      <w:numFmt w:val="decimal"/>
      <w:pStyle w:val="Feld-Nummerninks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Nr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n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nr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nr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nr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55F72A48"/>
    <w:multiLevelType w:val="hybridMultilevel"/>
    <w:tmpl w:val="9E3252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EF4A3A"/>
    <w:multiLevelType w:val="hybridMultilevel"/>
    <w:tmpl w:val="F5FC5BF8"/>
    <w:lvl w:ilvl="0" w:tplc="2A0C85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 w:hint="default"/>
        <w:b/>
      </w:rPr>
    </w:lvl>
    <w:lvl w:ilvl="1" w:tplc="E444B3A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CDA7A08"/>
    <w:multiLevelType w:val="hybridMultilevel"/>
    <w:tmpl w:val="8B245FE0"/>
    <w:lvl w:ilvl="0" w:tplc="1DCA4D40">
      <w:start w:val="1"/>
      <w:numFmt w:val="bullet"/>
      <w:lvlText w:val="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3"/>
  </w:num>
  <w:num w:numId="9">
    <w:abstractNumId w:val="4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attachedTemplate r:id="rId1"/>
  <w:stylePaneSortMethod w:val="000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F33654A-D483-41C2-9D63-F7D75AAFDD6C}"/>
    <w:docVar w:name="dgnword-eventsink" w:val="550375976"/>
  </w:docVars>
  <w:rsids>
    <w:rsidRoot w:val="00C03508"/>
    <w:rsid w:val="00010148"/>
    <w:rsid w:val="00014762"/>
    <w:rsid w:val="00017CDA"/>
    <w:rsid w:val="000205E6"/>
    <w:rsid w:val="00023AD0"/>
    <w:rsid w:val="00023D04"/>
    <w:rsid w:val="00031C10"/>
    <w:rsid w:val="0003694C"/>
    <w:rsid w:val="00045A47"/>
    <w:rsid w:val="000615A6"/>
    <w:rsid w:val="000622E4"/>
    <w:rsid w:val="00097E95"/>
    <w:rsid w:val="000A228E"/>
    <w:rsid w:val="000A4E77"/>
    <w:rsid w:val="000A69E3"/>
    <w:rsid w:val="000B116B"/>
    <w:rsid w:val="000C420E"/>
    <w:rsid w:val="000C64F9"/>
    <w:rsid w:val="000D1C4B"/>
    <w:rsid w:val="000D6D76"/>
    <w:rsid w:val="000D7435"/>
    <w:rsid w:val="000F6928"/>
    <w:rsid w:val="001276EE"/>
    <w:rsid w:val="001336B0"/>
    <w:rsid w:val="00142308"/>
    <w:rsid w:val="0015027D"/>
    <w:rsid w:val="00150598"/>
    <w:rsid w:val="00166306"/>
    <w:rsid w:val="0017637A"/>
    <w:rsid w:val="00176A8F"/>
    <w:rsid w:val="00177F05"/>
    <w:rsid w:val="00192F4B"/>
    <w:rsid w:val="001967D8"/>
    <w:rsid w:val="001A23CE"/>
    <w:rsid w:val="001B1D82"/>
    <w:rsid w:val="001C7E14"/>
    <w:rsid w:val="001D1D73"/>
    <w:rsid w:val="001D60A1"/>
    <w:rsid w:val="001E2B3D"/>
    <w:rsid w:val="001F5F3B"/>
    <w:rsid w:val="00205964"/>
    <w:rsid w:val="00214375"/>
    <w:rsid w:val="002166D0"/>
    <w:rsid w:val="002201EF"/>
    <w:rsid w:val="002219F5"/>
    <w:rsid w:val="002242E0"/>
    <w:rsid w:val="00231DD6"/>
    <w:rsid w:val="00232A62"/>
    <w:rsid w:val="00236FB9"/>
    <w:rsid w:val="00243776"/>
    <w:rsid w:val="00254234"/>
    <w:rsid w:val="002610C0"/>
    <w:rsid w:val="00266DC4"/>
    <w:rsid w:val="00272800"/>
    <w:rsid w:val="00276BBD"/>
    <w:rsid w:val="002A0A6A"/>
    <w:rsid w:val="002A4A5D"/>
    <w:rsid w:val="002B05CB"/>
    <w:rsid w:val="002B7823"/>
    <w:rsid w:val="002E66BF"/>
    <w:rsid w:val="002F07E8"/>
    <w:rsid w:val="002F2C92"/>
    <w:rsid w:val="00306F5E"/>
    <w:rsid w:val="003435A9"/>
    <w:rsid w:val="00345B33"/>
    <w:rsid w:val="00354964"/>
    <w:rsid w:val="00354A4C"/>
    <w:rsid w:val="0035766F"/>
    <w:rsid w:val="0036450B"/>
    <w:rsid w:val="00365CB2"/>
    <w:rsid w:val="003814B1"/>
    <w:rsid w:val="0038422A"/>
    <w:rsid w:val="00391779"/>
    <w:rsid w:val="003A65B1"/>
    <w:rsid w:val="003B168D"/>
    <w:rsid w:val="003C23E8"/>
    <w:rsid w:val="003C24CC"/>
    <w:rsid w:val="003D241F"/>
    <w:rsid w:val="003E27FF"/>
    <w:rsid w:val="003F28AB"/>
    <w:rsid w:val="003F39DE"/>
    <w:rsid w:val="003F44F5"/>
    <w:rsid w:val="003F7944"/>
    <w:rsid w:val="003F7AE1"/>
    <w:rsid w:val="00402A29"/>
    <w:rsid w:val="00412C30"/>
    <w:rsid w:val="00441E0E"/>
    <w:rsid w:val="004439D8"/>
    <w:rsid w:val="004506B5"/>
    <w:rsid w:val="004649EC"/>
    <w:rsid w:val="00476A9A"/>
    <w:rsid w:val="00490ECD"/>
    <w:rsid w:val="00493D90"/>
    <w:rsid w:val="004947EC"/>
    <w:rsid w:val="004A0AEF"/>
    <w:rsid w:val="004A2B46"/>
    <w:rsid w:val="004A4F0D"/>
    <w:rsid w:val="004A64D3"/>
    <w:rsid w:val="004A781E"/>
    <w:rsid w:val="004B0128"/>
    <w:rsid w:val="004C666B"/>
    <w:rsid w:val="004F328A"/>
    <w:rsid w:val="004F57B5"/>
    <w:rsid w:val="005035A3"/>
    <w:rsid w:val="00537065"/>
    <w:rsid w:val="005566FE"/>
    <w:rsid w:val="00562DAE"/>
    <w:rsid w:val="00565D71"/>
    <w:rsid w:val="00587A87"/>
    <w:rsid w:val="00591473"/>
    <w:rsid w:val="00595882"/>
    <w:rsid w:val="005B3A1F"/>
    <w:rsid w:val="005C20AF"/>
    <w:rsid w:val="005C2AE6"/>
    <w:rsid w:val="005D602B"/>
    <w:rsid w:val="005E55CD"/>
    <w:rsid w:val="005F7970"/>
    <w:rsid w:val="0060094E"/>
    <w:rsid w:val="00600F2D"/>
    <w:rsid w:val="0061222F"/>
    <w:rsid w:val="00621EE1"/>
    <w:rsid w:val="00631966"/>
    <w:rsid w:val="00635B5D"/>
    <w:rsid w:val="00641CCD"/>
    <w:rsid w:val="006476BB"/>
    <w:rsid w:val="00650A91"/>
    <w:rsid w:val="006553BA"/>
    <w:rsid w:val="00657F6D"/>
    <w:rsid w:val="00662D63"/>
    <w:rsid w:val="00663126"/>
    <w:rsid w:val="00673F78"/>
    <w:rsid w:val="006740C4"/>
    <w:rsid w:val="00681697"/>
    <w:rsid w:val="00690210"/>
    <w:rsid w:val="006A2D6F"/>
    <w:rsid w:val="006A4C93"/>
    <w:rsid w:val="006B07E2"/>
    <w:rsid w:val="006C2A68"/>
    <w:rsid w:val="006C57BD"/>
    <w:rsid w:val="006D4C1F"/>
    <w:rsid w:val="006E354D"/>
    <w:rsid w:val="006E63CB"/>
    <w:rsid w:val="006F3F3C"/>
    <w:rsid w:val="006F4C97"/>
    <w:rsid w:val="00707F6E"/>
    <w:rsid w:val="0073227F"/>
    <w:rsid w:val="00733D29"/>
    <w:rsid w:val="00740D7C"/>
    <w:rsid w:val="00747FB4"/>
    <w:rsid w:val="00750B14"/>
    <w:rsid w:val="007524FB"/>
    <w:rsid w:val="00767436"/>
    <w:rsid w:val="00780F52"/>
    <w:rsid w:val="00784B63"/>
    <w:rsid w:val="00796974"/>
    <w:rsid w:val="00797B38"/>
    <w:rsid w:val="007A3FA0"/>
    <w:rsid w:val="007A76D5"/>
    <w:rsid w:val="007B342A"/>
    <w:rsid w:val="007B4470"/>
    <w:rsid w:val="007B6723"/>
    <w:rsid w:val="007D1EB1"/>
    <w:rsid w:val="007D4B1F"/>
    <w:rsid w:val="007D6B68"/>
    <w:rsid w:val="007D6BAC"/>
    <w:rsid w:val="007E5584"/>
    <w:rsid w:val="007F58D5"/>
    <w:rsid w:val="0080152E"/>
    <w:rsid w:val="00813B34"/>
    <w:rsid w:val="0081417F"/>
    <w:rsid w:val="0081608B"/>
    <w:rsid w:val="00817372"/>
    <w:rsid w:val="00826AB3"/>
    <w:rsid w:val="00837CE6"/>
    <w:rsid w:val="00844225"/>
    <w:rsid w:val="00856228"/>
    <w:rsid w:val="0087283A"/>
    <w:rsid w:val="00882D10"/>
    <w:rsid w:val="00897677"/>
    <w:rsid w:val="008A0558"/>
    <w:rsid w:val="008A2665"/>
    <w:rsid w:val="008A34E1"/>
    <w:rsid w:val="008A58F9"/>
    <w:rsid w:val="008A6186"/>
    <w:rsid w:val="008B2784"/>
    <w:rsid w:val="008B7907"/>
    <w:rsid w:val="008C2E60"/>
    <w:rsid w:val="008E605D"/>
    <w:rsid w:val="008F0BDA"/>
    <w:rsid w:val="008F278A"/>
    <w:rsid w:val="00926C22"/>
    <w:rsid w:val="00930732"/>
    <w:rsid w:val="00931947"/>
    <w:rsid w:val="00950953"/>
    <w:rsid w:val="00952693"/>
    <w:rsid w:val="00954BF1"/>
    <w:rsid w:val="00956DDC"/>
    <w:rsid w:val="00962383"/>
    <w:rsid w:val="00975C53"/>
    <w:rsid w:val="00985BA4"/>
    <w:rsid w:val="009879C9"/>
    <w:rsid w:val="009A217F"/>
    <w:rsid w:val="009A3469"/>
    <w:rsid w:val="009B054B"/>
    <w:rsid w:val="009B45D8"/>
    <w:rsid w:val="009C38FB"/>
    <w:rsid w:val="009D5E0D"/>
    <w:rsid w:val="00A02A87"/>
    <w:rsid w:val="00A07E2B"/>
    <w:rsid w:val="00A17671"/>
    <w:rsid w:val="00A2426F"/>
    <w:rsid w:val="00A25A1F"/>
    <w:rsid w:val="00A3211F"/>
    <w:rsid w:val="00A35155"/>
    <w:rsid w:val="00A43342"/>
    <w:rsid w:val="00A45979"/>
    <w:rsid w:val="00A62162"/>
    <w:rsid w:val="00A62C7D"/>
    <w:rsid w:val="00A719F7"/>
    <w:rsid w:val="00A77FF6"/>
    <w:rsid w:val="00A85202"/>
    <w:rsid w:val="00A9083E"/>
    <w:rsid w:val="00AA6B07"/>
    <w:rsid w:val="00AA769C"/>
    <w:rsid w:val="00AB3908"/>
    <w:rsid w:val="00AB4EF9"/>
    <w:rsid w:val="00AC126B"/>
    <w:rsid w:val="00AC1417"/>
    <w:rsid w:val="00AC61E1"/>
    <w:rsid w:val="00AD792E"/>
    <w:rsid w:val="00AD7DBA"/>
    <w:rsid w:val="00AE2263"/>
    <w:rsid w:val="00AE6C48"/>
    <w:rsid w:val="00B12BF9"/>
    <w:rsid w:val="00B1624B"/>
    <w:rsid w:val="00B27237"/>
    <w:rsid w:val="00B50474"/>
    <w:rsid w:val="00B60656"/>
    <w:rsid w:val="00B6253B"/>
    <w:rsid w:val="00B82049"/>
    <w:rsid w:val="00B820F1"/>
    <w:rsid w:val="00BA0199"/>
    <w:rsid w:val="00BA56F3"/>
    <w:rsid w:val="00BC3630"/>
    <w:rsid w:val="00BC403F"/>
    <w:rsid w:val="00BE2E7F"/>
    <w:rsid w:val="00BE3745"/>
    <w:rsid w:val="00BF232C"/>
    <w:rsid w:val="00BF45CB"/>
    <w:rsid w:val="00BF6CAD"/>
    <w:rsid w:val="00C03508"/>
    <w:rsid w:val="00C03772"/>
    <w:rsid w:val="00C04248"/>
    <w:rsid w:val="00C05C3B"/>
    <w:rsid w:val="00C12D54"/>
    <w:rsid w:val="00C166D5"/>
    <w:rsid w:val="00C16CF9"/>
    <w:rsid w:val="00C20CDD"/>
    <w:rsid w:val="00C223B3"/>
    <w:rsid w:val="00C32E43"/>
    <w:rsid w:val="00C33905"/>
    <w:rsid w:val="00C5133D"/>
    <w:rsid w:val="00C60CC4"/>
    <w:rsid w:val="00C61A62"/>
    <w:rsid w:val="00C85168"/>
    <w:rsid w:val="00C90BA9"/>
    <w:rsid w:val="00CA0C47"/>
    <w:rsid w:val="00CA46A9"/>
    <w:rsid w:val="00CC5BA8"/>
    <w:rsid w:val="00CD1FE2"/>
    <w:rsid w:val="00CF4D67"/>
    <w:rsid w:val="00D05EBD"/>
    <w:rsid w:val="00D06037"/>
    <w:rsid w:val="00D12425"/>
    <w:rsid w:val="00D16592"/>
    <w:rsid w:val="00D20426"/>
    <w:rsid w:val="00D21DC5"/>
    <w:rsid w:val="00D247CD"/>
    <w:rsid w:val="00D26D87"/>
    <w:rsid w:val="00D454C8"/>
    <w:rsid w:val="00D62388"/>
    <w:rsid w:val="00D76FC0"/>
    <w:rsid w:val="00DA3F4E"/>
    <w:rsid w:val="00DB6018"/>
    <w:rsid w:val="00DC26AF"/>
    <w:rsid w:val="00DC5319"/>
    <w:rsid w:val="00DC62DD"/>
    <w:rsid w:val="00DD4A00"/>
    <w:rsid w:val="00DD6EA1"/>
    <w:rsid w:val="00DD7FA7"/>
    <w:rsid w:val="00DE558E"/>
    <w:rsid w:val="00DE7222"/>
    <w:rsid w:val="00DF13FF"/>
    <w:rsid w:val="00E07393"/>
    <w:rsid w:val="00E23028"/>
    <w:rsid w:val="00E2529D"/>
    <w:rsid w:val="00E26683"/>
    <w:rsid w:val="00E34A27"/>
    <w:rsid w:val="00E47610"/>
    <w:rsid w:val="00E501EE"/>
    <w:rsid w:val="00E622CE"/>
    <w:rsid w:val="00E73B57"/>
    <w:rsid w:val="00E85619"/>
    <w:rsid w:val="00E859B0"/>
    <w:rsid w:val="00E9596D"/>
    <w:rsid w:val="00E978EA"/>
    <w:rsid w:val="00EA518C"/>
    <w:rsid w:val="00EA5562"/>
    <w:rsid w:val="00EC2FEB"/>
    <w:rsid w:val="00EC4046"/>
    <w:rsid w:val="00ED1CB6"/>
    <w:rsid w:val="00EE06D8"/>
    <w:rsid w:val="00EE7324"/>
    <w:rsid w:val="00EF1ABC"/>
    <w:rsid w:val="00F3048A"/>
    <w:rsid w:val="00F321E0"/>
    <w:rsid w:val="00F42332"/>
    <w:rsid w:val="00F504DA"/>
    <w:rsid w:val="00F72EB9"/>
    <w:rsid w:val="00F82EAC"/>
    <w:rsid w:val="00F85741"/>
    <w:rsid w:val="00F85BF5"/>
    <w:rsid w:val="00F95A17"/>
    <w:rsid w:val="00F95BA5"/>
    <w:rsid w:val="00FB4EA1"/>
    <w:rsid w:val="00FB6602"/>
    <w:rsid w:val="00FB76A6"/>
    <w:rsid w:val="00FC181D"/>
    <w:rsid w:val="00FE63C3"/>
    <w:rsid w:val="00FF7437"/>
    <w:rsid w:val="00FF75E1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8F3F16-8D6A-466F-96C9-B4DA7DA42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Standard">
    <w:name w:val="Normal"/>
    <w:qFormat/>
    <w:rsid w:val="00826AB3"/>
  </w:style>
  <w:style w:type="paragraph" w:styleId="berschrift1">
    <w:name w:val="heading 1"/>
    <w:basedOn w:val="Brot09"/>
    <w:next w:val="Brot09"/>
    <w:link w:val="berschrift1Zchn"/>
    <w:qFormat/>
    <w:rsid w:val="00F95A17"/>
    <w:pPr>
      <w:keepNext/>
      <w:spacing w:before="260" w:after="260"/>
      <w:outlineLvl w:val="0"/>
    </w:pPr>
    <w:rPr>
      <w:rFonts w:cs="Arial"/>
      <w:b/>
      <w:bCs/>
      <w:kern w:val="32"/>
      <w:sz w:val="30"/>
      <w:szCs w:val="32"/>
    </w:rPr>
  </w:style>
  <w:style w:type="paragraph" w:styleId="berschrift2">
    <w:name w:val="heading 2"/>
    <w:basedOn w:val="Brot09"/>
    <w:next w:val="Brot09"/>
    <w:link w:val="berschrift2Zchn"/>
    <w:qFormat/>
    <w:rsid w:val="00F95A17"/>
    <w:pPr>
      <w:keepNext/>
      <w:spacing w:before="140" w:after="140"/>
      <w:outlineLvl w:val="1"/>
    </w:pPr>
    <w:rPr>
      <w:rFonts w:cs="Arial"/>
      <w:b/>
      <w:bCs/>
      <w:i/>
      <w:iCs/>
      <w:sz w:val="26"/>
      <w:szCs w:val="28"/>
    </w:rPr>
  </w:style>
  <w:style w:type="paragraph" w:styleId="berschrift3">
    <w:name w:val="heading 3"/>
    <w:basedOn w:val="Brot09"/>
    <w:next w:val="Brot09"/>
    <w:link w:val="berschrift3Zchn"/>
    <w:qFormat/>
    <w:rsid w:val="00F95A17"/>
    <w:pPr>
      <w:keepNext/>
      <w:spacing w:before="240"/>
      <w:outlineLvl w:val="2"/>
    </w:pPr>
    <w:rPr>
      <w:rFonts w:cs="Arial"/>
      <w:b/>
      <w:bCs/>
      <w:sz w:val="22"/>
      <w:szCs w:val="26"/>
    </w:rPr>
  </w:style>
  <w:style w:type="paragraph" w:styleId="berschrift4">
    <w:name w:val="heading 4"/>
    <w:basedOn w:val="Brot09"/>
    <w:next w:val="Brot09"/>
    <w:link w:val="berschrift4Zchn"/>
    <w:unhideWhenUsed/>
    <w:qFormat/>
    <w:rsid w:val="00F95A17"/>
    <w:pPr>
      <w:keepNext/>
      <w:spacing w:before="80"/>
      <w:outlineLvl w:val="3"/>
    </w:pPr>
    <w:rPr>
      <w:b/>
      <w:iCs/>
    </w:rPr>
  </w:style>
  <w:style w:type="paragraph" w:styleId="berschrift5">
    <w:name w:val="heading 5"/>
    <w:basedOn w:val="Brot09"/>
    <w:next w:val="Brot09"/>
    <w:link w:val="berschrift5Zchn"/>
    <w:unhideWhenUsed/>
    <w:qFormat/>
    <w:rsid w:val="00F95A17"/>
    <w:pPr>
      <w:keepNext/>
      <w:keepLines/>
      <w:outlineLvl w:val="4"/>
    </w:pPr>
    <w:rPr>
      <w:i/>
    </w:rPr>
  </w:style>
  <w:style w:type="paragraph" w:styleId="berschrift6">
    <w:name w:val="heading 6"/>
    <w:basedOn w:val="Brot09"/>
    <w:next w:val="Brot09"/>
    <w:link w:val="berschrift6Zchn"/>
    <w:unhideWhenUsed/>
    <w:qFormat/>
    <w:rsid w:val="00F95A17"/>
    <w:pPr>
      <w:keepNext/>
      <w:keepLines/>
      <w:outlineLvl w:val="5"/>
    </w:pPr>
    <w:rPr>
      <w:color w:val="304149"/>
    </w:rPr>
  </w:style>
  <w:style w:type="paragraph" w:styleId="berschrift7">
    <w:name w:val="heading 7"/>
    <w:basedOn w:val="Standard"/>
    <w:next w:val="Standard"/>
    <w:link w:val="berschrift7Zchn"/>
    <w:semiHidden/>
    <w:qFormat/>
    <w:rsid w:val="00F95A17"/>
    <w:pPr>
      <w:keepNext/>
      <w:keepLines/>
      <w:spacing w:before="40"/>
      <w:outlineLvl w:val="6"/>
    </w:pPr>
    <w:rPr>
      <w:rFonts w:ascii="Calibri Light" w:hAnsi="Calibri Light"/>
      <w:i/>
      <w:iCs/>
      <w:color w:val="304149"/>
    </w:rPr>
  </w:style>
  <w:style w:type="paragraph" w:styleId="berschrift8">
    <w:name w:val="heading 8"/>
    <w:basedOn w:val="Standard"/>
    <w:next w:val="Standard"/>
    <w:link w:val="berschrift8Zchn"/>
    <w:semiHidden/>
    <w:qFormat/>
    <w:rsid w:val="00F95A17"/>
    <w:pPr>
      <w:keepNext/>
      <w:keepLines/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paragraph" w:styleId="berschrift9">
    <w:name w:val="heading 9"/>
    <w:basedOn w:val="Standard"/>
    <w:next w:val="Standard"/>
    <w:link w:val="berschrift9Zchn"/>
    <w:semiHidden/>
    <w:qFormat/>
    <w:rsid w:val="00F95A17"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ind w:left="284"/>
    </w:pPr>
  </w:style>
  <w:style w:type="paragraph" w:styleId="Textkrper-Einzug2">
    <w:name w:val="Body Text Indent 2"/>
    <w:basedOn w:val="Standard"/>
    <w:semiHidden/>
    <w:pPr>
      <w:ind w:left="1416" w:firstLine="708"/>
      <w:jc w:val="both"/>
    </w:pPr>
  </w:style>
  <w:style w:type="paragraph" w:styleId="Textkrper">
    <w:name w:val="Body Text"/>
    <w:basedOn w:val="Standard"/>
    <w:semiHidden/>
    <w:rPr>
      <w:rFonts w:ascii="Tahoma" w:hAnsi="Tahoma"/>
      <w:b/>
    </w:rPr>
  </w:style>
  <w:style w:type="paragraph" w:styleId="Titel">
    <w:name w:val="Title"/>
    <w:basedOn w:val="MittleresRaster21"/>
    <w:autoRedefine/>
    <w:qFormat/>
    <w:rsid w:val="00E73B57"/>
    <w:rPr>
      <w:rFonts w:ascii="Verdana" w:hAnsi="Verdana" w:cs="Arial"/>
      <w:b/>
      <w:color w:val="E5007D"/>
      <w:szCs w:val="36"/>
    </w:rPr>
  </w:style>
  <w:style w:type="paragraph" w:styleId="Textkrper-Einzug3">
    <w:name w:val="Body Text Indent 3"/>
    <w:basedOn w:val="Standard"/>
    <w:semiHidden/>
    <w:pPr>
      <w:ind w:left="360"/>
    </w:pPr>
    <w:rPr>
      <w:rFonts w:ascii="Tahoma" w:hAnsi="Tahoma"/>
      <w:snapToGrid w:val="0"/>
      <w:color w:val="000000"/>
    </w:rPr>
  </w:style>
  <w:style w:type="paragraph" w:styleId="Funotentext">
    <w:name w:val="footnote text"/>
    <w:basedOn w:val="Standard"/>
    <w:semiHidden/>
  </w:style>
  <w:style w:type="table" w:styleId="Tabellenraster">
    <w:name w:val="Table Grid"/>
    <w:basedOn w:val="NormaleTabelle"/>
    <w:uiPriority w:val="39"/>
    <w:rsid w:val="002B7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6F4C9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F4C9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66DC4"/>
    <w:rPr>
      <w:rFonts w:ascii="Tahoma" w:hAnsi="Tahoma" w:cs="Tahoma"/>
      <w:sz w:val="16"/>
      <w:szCs w:val="16"/>
    </w:rPr>
  </w:style>
  <w:style w:type="character" w:customStyle="1" w:styleId="pp-headline-itempp-headline-address">
    <w:name w:val="pp-headline-item pp-headline-address"/>
    <w:basedOn w:val="Absatz-Standardschriftart"/>
    <w:rsid w:val="000A4E77"/>
  </w:style>
  <w:style w:type="character" w:styleId="Seitenzahl">
    <w:name w:val="page number"/>
    <w:basedOn w:val="Absatz-Standardschriftart"/>
    <w:rsid w:val="00595882"/>
  </w:style>
  <w:style w:type="paragraph" w:customStyle="1" w:styleId="MittleresRaster21">
    <w:name w:val="Mittleres Raster 21"/>
    <w:uiPriority w:val="1"/>
    <w:qFormat/>
    <w:rsid w:val="00142308"/>
    <w:rPr>
      <w:rFonts w:ascii="Calibri" w:eastAsia="Calibri" w:hAnsi="Calibri"/>
      <w:sz w:val="22"/>
      <w:szCs w:val="22"/>
      <w:lang w:eastAsia="en-US"/>
    </w:rPr>
  </w:style>
  <w:style w:type="character" w:customStyle="1" w:styleId="MittleresRaster11">
    <w:name w:val="Mittleres Raster 11"/>
    <w:uiPriority w:val="99"/>
    <w:semiHidden/>
    <w:rsid w:val="000D6D76"/>
    <w:rPr>
      <w:color w:val="808080"/>
    </w:rPr>
  </w:style>
  <w:style w:type="paragraph" w:customStyle="1" w:styleId="Brot09">
    <w:name w:val=".Brot 09"/>
    <w:basedOn w:val="Standard"/>
    <w:link w:val="Brot09Zchn"/>
    <w:rsid w:val="004B0128"/>
    <w:pPr>
      <w:spacing w:before="40" w:after="120"/>
    </w:pPr>
    <w:rPr>
      <w:rFonts w:ascii="Verdana" w:hAnsi="Verdana"/>
      <w:sz w:val="18"/>
    </w:rPr>
  </w:style>
  <w:style w:type="character" w:customStyle="1" w:styleId="Brot09Zchn">
    <w:name w:val=".Brot 09 Zchn"/>
    <w:link w:val="Brot09"/>
    <w:rsid w:val="004B0128"/>
    <w:rPr>
      <w:rFonts w:ascii="Verdana" w:hAnsi="Verdana"/>
      <w:sz w:val="18"/>
    </w:rPr>
  </w:style>
  <w:style w:type="paragraph" w:customStyle="1" w:styleId="Brot09Einzug">
    <w:name w:val=".Brot 09 Einzug"/>
    <w:basedOn w:val="Brot09"/>
    <w:rsid w:val="00F95A17"/>
    <w:pPr>
      <w:spacing w:after="0"/>
      <w:ind w:firstLine="238"/>
    </w:pPr>
  </w:style>
  <w:style w:type="paragraph" w:customStyle="1" w:styleId="Code">
    <w:name w:val="Code"/>
    <w:basedOn w:val="Brot09"/>
    <w:rsid w:val="00F95A17"/>
    <w:pPr>
      <w:ind w:left="567" w:right="567"/>
    </w:pPr>
    <w:rPr>
      <w:rFonts w:ascii="Lucida Sans Typewriter" w:hAnsi="Lucida Sans Typewriter"/>
    </w:rPr>
  </w:style>
  <w:style w:type="paragraph" w:customStyle="1" w:styleId="Kopf-Bezeichner">
    <w:name w:val="Kopf - Bezeichner"/>
    <w:basedOn w:val="Kopfzeile"/>
    <w:rsid w:val="00F95A17"/>
    <w:pPr>
      <w:spacing w:before="20" w:after="20"/>
    </w:pPr>
    <w:rPr>
      <w:rFonts w:ascii="Verdana" w:hAnsi="Verdana"/>
      <w:i/>
      <w:sz w:val="16"/>
      <w:szCs w:val="16"/>
    </w:rPr>
  </w:style>
  <w:style w:type="paragraph" w:customStyle="1" w:styleId="Kopf-Einzug">
    <w:name w:val="Kopf - Einzug"/>
    <w:basedOn w:val="Kopfzeile"/>
    <w:rsid w:val="00F95A17"/>
    <w:pPr>
      <w:ind w:left="113"/>
    </w:pPr>
    <w:rPr>
      <w:rFonts w:ascii="Verdana" w:hAnsi="Verdana"/>
      <w:sz w:val="18"/>
      <w:szCs w:val="18"/>
    </w:rPr>
  </w:style>
  <w:style w:type="paragraph" w:customStyle="1" w:styleId="Kopf-Thema">
    <w:name w:val="Kopf - Thema"/>
    <w:basedOn w:val="Kopfzeile"/>
    <w:rsid w:val="00F95A17"/>
    <w:rPr>
      <w:rFonts w:ascii="Verdana" w:hAnsi="Verdana"/>
      <w:sz w:val="18"/>
      <w:szCs w:val="18"/>
    </w:rPr>
  </w:style>
  <w:style w:type="paragraph" w:customStyle="1" w:styleId="Kopf-Titel">
    <w:name w:val="Kopf - Titel"/>
    <w:basedOn w:val="Kopfzeile"/>
    <w:rsid w:val="00F95A17"/>
    <w:rPr>
      <w:rFonts w:ascii="Verdana" w:hAnsi="Verdana"/>
      <w:b/>
      <w:sz w:val="24"/>
      <w:szCs w:val="24"/>
    </w:rPr>
  </w:style>
  <w:style w:type="paragraph" w:customStyle="1" w:styleId="Num1">
    <w:name w:val="Num1"/>
    <w:basedOn w:val="Brot09"/>
    <w:rsid w:val="00F95A17"/>
    <w:pPr>
      <w:numPr>
        <w:numId w:val="9"/>
      </w:numPr>
    </w:pPr>
  </w:style>
  <w:style w:type="paragraph" w:customStyle="1" w:styleId="Num2">
    <w:name w:val="Num2"/>
    <w:basedOn w:val="Brot09"/>
    <w:rsid w:val="00F95A17"/>
  </w:style>
  <w:style w:type="paragraph" w:customStyle="1" w:styleId="Tabellentext">
    <w:name w:val="Tabellentext"/>
    <w:basedOn w:val="Brot09"/>
    <w:rsid w:val="00F95A17"/>
    <w:pPr>
      <w:spacing w:after="0"/>
    </w:pPr>
  </w:style>
  <w:style w:type="paragraph" w:customStyle="1" w:styleId="Tabellentext-zentriert">
    <w:name w:val="Tabellentext - zentriert"/>
    <w:basedOn w:val="Tabellentext"/>
    <w:rsid w:val="00F95A17"/>
    <w:pPr>
      <w:jc w:val="center"/>
    </w:pPr>
  </w:style>
  <w:style w:type="paragraph" w:customStyle="1" w:styleId="Tabellentitel">
    <w:name w:val="Tabellentitel"/>
    <w:basedOn w:val="Standard"/>
    <w:rsid w:val="00F95A17"/>
    <w:rPr>
      <w:rFonts w:ascii="Verdana" w:hAnsi="Verdana"/>
      <w:b/>
    </w:rPr>
  </w:style>
  <w:style w:type="table" w:customStyle="1" w:styleId="tblStandard">
    <w:name w:val="tblStandard"/>
    <w:basedOn w:val="NormaleTabelle"/>
    <w:rsid w:val="00F95A17"/>
    <w:rPr>
      <w:rFonts w:ascii="Verdana" w:hAnsi="Verdana"/>
      <w:sz w:val="18"/>
    </w:rPr>
    <w:tblPr>
      <w:tblBorders>
        <w:top w:val="single" w:sz="4" w:space="0" w:color="628394"/>
        <w:left w:val="single" w:sz="4" w:space="0" w:color="628394"/>
        <w:bottom w:val="single" w:sz="4" w:space="0" w:color="628394"/>
        <w:right w:val="single" w:sz="4" w:space="0" w:color="628394"/>
        <w:insideH w:val="single" w:sz="4" w:space="0" w:color="628394"/>
        <w:insideV w:val="single" w:sz="4" w:space="0" w:color="628394"/>
      </w:tblBorders>
    </w:tblPr>
    <w:tcPr>
      <w:tcMar>
        <w:top w:w="113" w:type="dxa"/>
        <w:bottom w:w="113" w:type="dxa"/>
      </w:tcMar>
    </w:tcPr>
    <w:tblStylePr w:type="firstRow">
      <w:pPr>
        <w:jc w:val="left"/>
      </w:pPr>
      <w:rPr>
        <w:rFonts w:ascii="Calibri Light" w:hAnsi="Calibri Light"/>
        <w:b/>
        <w:color w:val="FFFFFF"/>
        <w:sz w:val="18"/>
      </w:rPr>
      <w:tblPr/>
      <w:trPr>
        <w:tblHeader/>
      </w:trPr>
      <w:tcPr>
        <w:shd w:val="clear" w:color="auto" w:fill="628394"/>
        <w:vAlign w:val="center"/>
      </w:tcPr>
    </w:tblStylePr>
  </w:style>
  <w:style w:type="character" w:customStyle="1" w:styleId="berschrift1Zchn">
    <w:name w:val="Überschrift 1 Zchn"/>
    <w:link w:val="berschrift1"/>
    <w:rsid w:val="00F95A17"/>
    <w:rPr>
      <w:rFonts w:ascii="Verdana" w:hAnsi="Verdana" w:cs="Arial"/>
      <w:b/>
      <w:bCs/>
      <w:kern w:val="32"/>
      <w:sz w:val="30"/>
      <w:szCs w:val="32"/>
    </w:rPr>
  </w:style>
  <w:style w:type="paragraph" w:customStyle="1" w:styleId="Feld-Nummerninks">
    <w:name w:val=".Feld-Nummern inks"/>
    <w:basedOn w:val="berschrift1"/>
    <w:next w:val="Brot09"/>
    <w:link w:val="Feld-NummerninksZchn"/>
    <w:qFormat/>
    <w:rsid w:val="00A02A87"/>
    <w:pPr>
      <w:keepNext w:val="0"/>
      <w:numPr>
        <w:numId w:val="15"/>
      </w:numPr>
      <w:spacing w:before="0" w:after="180"/>
    </w:pPr>
    <w:rPr>
      <w:sz w:val="20"/>
    </w:rPr>
  </w:style>
  <w:style w:type="character" w:customStyle="1" w:styleId="Feld-NummerninksZchn">
    <w:name w:val=".Feld-Nummern inks Zchn"/>
    <w:link w:val="Feld-Nummerninks"/>
    <w:rsid w:val="00A02A87"/>
    <w:rPr>
      <w:rFonts w:ascii="Verdana" w:hAnsi="Verdana" w:cs="Arial"/>
      <w:b/>
      <w:bCs/>
      <w:kern w:val="32"/>
      <w:szCs w:val="32"/>
    </w:rPr>
  </w:style>
  <w:style w:type="character" w:customStyle="1" w:styleId="berschrift2Zchn">
    <w:name w:val="Überschrift 2 Zchn"/>
    <w:link w:val="berschrift2"/>
    <w:rsid w:val="00F95A17"/>
    <w:rPr>
      <w:rFonts w:ascii="Verdana" w:hAnsi="Verdana" w:cs="Arial"/>
      <w:b/>
      <w:bCs/>
      <w:i/>
      <w:iCs/>
      <w:sz w:val="26"/>
      <w:szCs w:val="28"/>
    </w:rPr>
  </w:style>
  <w:style w:type="paragraph" w:customStyle="1" w:styleId="berschrift2Nr">
    <w:name w:val="Überschrift 2 Nr"/>
    <w:basedOn w:val="berschrift2"/>
    <w:next w:val="Brot09"/>
    <w:link w:val="berschrift2NrZchn"/>
    <w:qFormat/>
    <w:rsid w:val="00F95A17"/>
    <w:pPr>
      <w:numPr>
        <w:ilvl w:val="1"/>
        <w:numId w:val="15"/>
      </w:numPr>
    </w:pPr>
  </w:style>
  <w:style w:type="character" w:customStyle="1" w:styleId="berschrift2NrZchn">
    <w:name w:val="Überschrift 2 Nr Zchn"/>
    <w:link w:val="berschrift2Nr"/>
    <w:rsid w:val="00F95A17"/>
    <w:rPr>
      <w:rFonts w:ascii="Verdana" w:hAnsi="Verdana" w:cs="Arial"/>
      <w:b/>
      <w:bCs/>
      <w:i/>
      <w:iCs/>
      <w:sz w:val="26"/>
      <w:szCs w:val="28"/>
    </w:rPr>
  </w:style>
  <w:style w:type="character" w:customStyle="1" w:styleId="berschrift3Zchn">
    <w:name w:val="Überschrift 3 Zchn"/>
    <w:link w:val="berschrift3"/>
    <w:rsid w:val="00F95A17"/>
    <w:rPr>
      <w:rFonts w:ascii="Verdana" w:hAnsi="Verdana" w:cs="Arial"/>
      <w:b/>
      <w:bCs/>
      <w:sz w:val="22"/>
      <w:szCs w:val="26"/>
    </w:rPr>
  </w:style>
  <w:style w:type="paragraph" w:customStyle="1" w:styleId="berschrift3nr">
    <w:name w:val="Überschrift 3_nr"/>
    <w:basedOn w:val="berschrift3"/>
    <w:next w:val="Brot09"/>
    <w:link w:val="berschrift3nrZchn"/>
    <w:qFormat/>
    <w:rsid w:val="00F95A17"/>
    <w:pPr>
      <w:numPr>
        <w:ilvl w:val="2"/>
        <w:numId w:val="15"/>
      </w:numPr>
    </w:pPr>
  </w:style>
  <w:style w:type="character" w:customStyle="1" w:styleId="berschrift3nrZchn">
    <w:name w:val="Überschrift 3_nr Zchn"/>
    <w:link w:val="berschrift3nr"/>
    <w:rsid w:val="00F95A17"/>
    <w:rPr>
      <w:rFonts w:ascii="Verdana" w:hAnsi="Verdana" w:cs="Arial"/>
      <w:b/>
      <w:bCs/>
      <w:sz w:val="22"/>
      <w:szCs w:val="26"/>
    </w:rPr>
  </w:style>
  <w:style w:type="character" w:customStyle="1" w:styleId="berschrift4Zchn">
    <w:name w:val="Überschrift 4 Zchn"/>
    <w:link w:val="berschrift4"/>
    <w:rsid w:val="00F95A17"/>
    <w:rPr>
      <w:rFonts w:ascii="Verdana" w:hAnsi="Verdana"/>
      <w:b/>
      <w:iCs/>
      <w:sz w:val="18"/>
    </w:rPr>
  </w:style>
  <w:style w:type="paragraph" w:customStyle="1" w:styleId="berschrift4nr">
    <w:name w:val="Überschrift 4_nr"/>
    <w:basedOn w:val="berschrift4"/>
    <w:next w:val="Brot09"/>
    <w:link w:val="berschrift4nrZchn"/>
    <w:qFormat/>
    <w:rsid w:val="00F95A17"/>
    <w:pPr>
      <w:numPr>
        <w:ilvl w:val="3"/>
        <w:numId w:val="15"/>
      </w:numPr>
    </w:pPr>
  </w:style>
  <w:style w:type="character" w:customStyle="1" w:styleId="berschrift4nrZchn">
    <w:name w:val="Überschrift 4_nr Zchn"/>
    <w:link w:val="berschrift4nr"/>
    <w:rsid w:val="00F95A17"/>
    <w:rPr>
      <w:rFonts w:ascii="Verdana" w:hAnsi="Verdana"/>
      <w:b/>
      <w:iCs/>
      <w:sz w:val="18"/>
    </w:rPr>
  </w:style>
  <w:style w:type="character" w:customStyle="1" w:styleId="berschrift5Zchn">
    <w:name w:val="Überschrift 5 Zchn"/>
    <w:link w:val="berschrift5"/>
    <w:rsid w:val="00F95A17"/>
    <w:rPr>
      <w:rFonts w:ascii="Verdana" w:hAnsi="Verdana"/>
      <w:i/>
      <w:sz w:val="18"/>
    </w:rPr>
  </w:style>
  <w:style w:type="paragraph" w:customStyle="1" w:styleId="berschrift5nr">
    <w:name w:val="Überschrift 5_nr"/>
    <w:basedOn w:val="berschrift5"/>
    <w:next w:val="Brot09"/>
    <w:link w:val="berschrift5nrZchn"/>
    <w:qFormat/>
    <w:rsid w:val="00F95A17"/>
    <w:pPr>
      <w:numPr>
        <w:ilvl w:val="4"/>
        <w:numId w:val="15"/>
      </w:numPr>
    </w:pPr>
  </w:style>
  <w:style w:type="character" w:customStyle="1" w:styleId="berschrift5nrZchn">
    <w:name w:val="Überschrift 5_nr Zchn"/>
    <w:link w:val="berschrift5nr"/>
    <w:rsid w:val="00F95A17"/>
    <w:rPr>
      <w:rFonts w:ascii="Verdana" w:hAnsi="Verdana"/>
      <w:i/>
      <w:sz w:val="18"/>
    </w:rPr>
  </w:style>
  <w:style w:type="character" w:customStyle="1" w:styleId="berschrift6Zchn">
    <w:name w:val="Überschrift 6 Zchn"/>
    <w:link w:val="berschrift6"/>
    <w:rsid w:val="00F95A17"/>
    <w:rPr>
      <w:rFonts w:ascii="Verdana" w:hAnsi="Verdana"/>
      <w:color w:val="304149"/>
      <w:sz w:val="18"/>
    </w:rPr>
  </w:style>
  <w:style w:type="paragraph" w:customStyle="1" w:styleId="berschrift6nr">
    <w:name w:val="Überschrift 6_nr"/>
    <w:basedOn w:val="berschrift6"/>
    <w:next w:val="Brot09"/>
    <w:link w:val="berschrift6nrZchn"/>
    <w:qFormat/>
    <w:rsid w:val="00F95A17"/>
    <w:pPr>
      <w:numPr>
        <w:ilvl w:val="5"/>
        <w:numId w:val="15"/>
      </w:numPr>
    </w:pPr>
  </w:style>
  <w:style w:type="character" w:customStyle="1" w:styleId="berschrift6nrZchn">
    <w:name w:val="Überschrift 6_nr Zchn"/>
    <w:link w:val="berschrift6nr"/>
    <w:rsid w:val="00F95A17"/>
    <w:rPr>
      <w:rFonts w:ascii="Verdana" w:hAnsi="Verdana"/>
      <w:color w:val="304149"/>
      <w:sz w:val="18"/>
    </w:rPr>
  </w:style>
  <w:style w:type="character" w:customStyle="1" w:styleId="berschrift7Zchn">
    <w:name w:val="Überschrift 7 Zchn"/>
    <w:link w:val="berschrift7"/>
    <w:semiHidden/>
    <w:rsid w:val="00F95A17"/>
    <w:rPr>
      <w:rFonts w:ascii="Calibri Light" w:hAnsi="Calibri Light"/>
      <w:i/>
      <w:iCs/>
      <w:color w:val="304149"/>
    </w:rPr>
  </w:style>
  <w:style w:type="character" w:customStyle="1" w:styleId="berschrift8Zchn">
    <w:name w:val="Überschrift 8 Zchn"/>
    <w:link w:val="berschrift8"/>
    <w:semiHidden/>
    <w:rsid w:val="00F95A17"/>
    <w:rPr>
      <w:rFonts w:ascii="Calibri Light" w:hAnsi="Calibri Light"/>
      <w:color w:val="272727"/>
      <w:sz w:val="21"/>
      <w:szCs w:val="21"/>
    </w:rPr>
  </w:style>
  <w:style w:type="character" w:customStyle="1" w:styleId="berschrift9Zchn">
    <w:name w:val="Überschrift 9 Zchn"/>
    <w:link w:val="berschrift9"/>
    <w:semiHidden/>
    <w:rsid w:val="00F95A17"/>
    <w:rPr>
      <w:rFonts w:ascii="Calibri Light" w:hAnsi="Calibri Light"/>
      <w:i/>
      <w:iCs/>
      <w:color w:val="272727"/>
      <w:sz w:val="21"/>
      <w:szCs w:val="21"/>
    </w:rPr>
  </w:style>
  <w:style w:type="paragraph" w:styleId="Untertitel">
    <w:name w:val="Subtitle"/>
    <w:basedOn w:val="Titel"/>
    <w:link w:val="UntertitelZchn"/>
    <w:qFormat/>
    <w:rsid w:val="00F95A17"/>
    <w:pPr>
      <w:spacing w:before="480" w:after="60"/>
    </w:pPr>
    <w:rPr>
      <w:b w:val="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rsid w:val="00F95A17"/>
    <w:rPr>
      <w:rFonts w:ascii="Verdana" w:hAnsi="Verdana" w:cs="Arial"/>
      <w:bCs/>
      <w:kern w:val="28"/>
      <w:sz w:val="28"/>
      <w:szCs w:val="28"/>
    </w:rPr>
  </w:style>
  <w:style w:type="paragraph" w:customStyle="1" w:styleId="Auflistung">
    <w:name w:val=".Auflistung"/>
    <w:basedOn w:val="Brot09"/>
    <w:qFormat/>
    <w:rsid w:val="004B0128"/>
    <w:pPr>
      <w:numPr>
        <w:numId w:val="8"/>
      </w:numPr>
    </w:pPr>
    <w:rPr>
      <w:rFonts w:cs="Arial"/>
      <w:szCs w:val="16"/>
    </w:rPr>
  </w:style>
  <w:style w:type="paragraph" w:customStyle="1" w:styleId="Ausfllhinweis">
    <w:name w:val=".Ausfüllhinweis"/>
    <w:basedOn w:val="Brot09"/>
    <w:qFormat/>
    <w:rsid w:val="00587A87"/>
    <w:rPr>
      <w:rFonts w:cs="Arial"/>
      <w:i/>
      <w:color w:val="628394"/>
      <w:szCs w:val="16"/>
    </w:rPr>
  </w:style>
  <w:style w:type="paragraph" w:customStyle="1" w:styleId="Brothngend3">
    <w:name w:val=".Brot hängend 3"/>
    <w:basedOn w:val="Brot09"/>
    <w:qFormat/>
    <w:rsid w:val="00657F6D"/>
    <w:pPr>
      <w:ind w:left="1701" w:hanging="1701"/>
    </w:pPr>
  </w:style>
  <w:style w:type="paragraph" w:customStyle="1" w:styleId="Zwischentitel">
    <w:name w:val=".Zwischentitel"/>
    <w:basedOn w:val="Brot09"/>
    <w:qFormat/>
    <w:rsid w:val="00E978EA"/>
    <w:rPr>
      <w:b/>
      <w:color w:val="628394" w:themeColor="text2"/>
    </w:rPr>
  </w:style>
  <w:style w:type="paragraph" w:customStyle="1" w:styleId="Zitat">
    <w:name w:val=".Zitat"/>
    <w:basedOn w:val="Brot09"/>
    <w:link w:val="ZitatZchn"/>
    <w:qFormat/>
    <w:rsid w:val="006553BA"/>
    <w:pPr>
      <w:ind w:left="567" w:right="567"/>
    </w:pPr>
    <w:rPr>
      <w:i/>
      <w:color w:val="628394" w:themeColor="text2"/>
    </w:rPr>
  </w:style>
  <w:style w:type="character" w:customStyle="1" w:styleId="ZitatZchn">
    <w:name w:val=".Zitat Zchn"/>
    <w:basedOn w:val="Brot09Zchn"/>
    <w:link w:val="Zitat"/>
    <w:rsid w:val="006553BA"/>
    <w:rPr>
      <w:rFonts w:ascii="Verdana" w:hAnsi="Verdana"/>
      <w:i/>
      <w:color w:val="628394" w:themeColor="text2"/>
      <w:sz w:val="18"/>
    </w:rPr>
  </w:style>
  <w:style w:type="character" w:customStyle="1" w:styleId="ZuKlren">
    <w:name w:val=".ZuKlären"/>
    <w:basedOn w:val="Absatz-Standardschriftart"/>
    <w:uiPriority w:val="1"/>
    <w:qFormat/>
    <w:rsid w:val="00A35155"/>
    <w:rPr>
      <w:i/>
      <w:color w:val="E5007D" w:themeColor="accent5"/>
    </w:rPr>
  </w:style>
  <w:style w:type="paragraph" w:customStyle="1" w:styleId="Trenner">
    <w:name w:val=".Trenner"/>
    <w:next w:val="Brot09"/>
    <w:qFormat/>
    <w:rsid w:val="00826AB3"/>
    <w:pPr>
      <w:shd w:val="clear" w:color="auto" w:fill="628394" w:themeFill="accent1"/>
    </w:pPr>
    <w:rPr>
      <w:rFonts w:ascii="Verdana" w:eastAsia="Calibri" w:hAnsi="Verdana" w:cs="Arial"/>
      <w:b/>
      <w:color w:val="00B050"/>
      <w:sz w:val="4"/>
      <w:szCs w:val="4"/>
      <w:lang w:eastAsia="en-US"/>
    </w:rPr>
  </w:style>
  <w:style w:type="paragraph" w:customStyle="1" w:styleId="Brothngend4">
    <w:name w:val=".Brot hängend 4"/>
    <w:aliases w:val="5"/>
    <w:basedOn w:val="Brothngend3"/>
    <w:qFormat/>
    <w:rsid w:val="004A781E"/>
    <w:pPr>
      <w:ind w:left="2552" w:hanging="2552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1659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6592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16592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1659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1659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AE6C48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AE6C48"/>
    <w:rPr>
      <w:color w:val="0000FF"/>
      <w:u w:val="single"/>
    </w:rPr>
  </w:style>
  <w:style w:type="paragraph" w:styleId="KeinLeerraum">
    <w:name w:val="No Spacing"/>
    <w:uiPriority w:val="1"/>
    <w:qFormat/>
    <w:rsid w:val="00E9596D"/>
    <w:rPr>
      <w:rFonts w:ascii="Calibri" w:eastAsia="Calibri" w:hAnsi="Calibri"/>
      <w:sz w:val="22"/>
      <w:szCs w:val="22"/>
      <w:lang w:eastAsia="en-US"/>
    </w:rPr>
  </w:style>
  <w:style w:type="paragraph" w:customStyle="1" w:styleId="Projekt-Name">
    <w:name w:val=".Projekt-Name"/>
    <w:basedOn w:val="Titel"/>
    <w:qFormat/>
    <w:rsid w:val="00767436"/>
    <w:rPr>
      <w:sz w:val="36"/>
    </w:rPr>
  </w:style>
  <w:style w:type="character" w:styleId="Platzhaltertext">
    <w:name w:val="Placeholder Text"/>
    <w:basedOn w:val="Absatz-Standardschriftart"/>
    <w:uiPriority w:val="99"/>
    <w:unhideWhenUsed/>
    <w:rsid w:val="008E60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2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3066">
          <w:marLeft w:val="56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5106">
          <w:marLeft w:val="56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2972">
          <w:marLeft w:val="56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BGV\StA-Kommunikation\Relaunch\Neue%20Seite\Bistum\projektmanagement\Projekt-Zwischenstand_VORLAGE.dotx" TargetMode="External"/></Relationships>
</file>

<file path=word/theme/theme1.xml><?xml version="1.0" encoding="utf-8"?>
<a:theme xmlns:a="http://schemas.openxmlformats.org/drawingml/2006/main" name="Office Theme">
  <a:themeElements>
    <a:clrScheme name="Bistum Essen">
      <a:dk1>
        <a:srgbClr val="000000"/>
      </a:dk1>
      <a:lt1>
        <a:srgbClr val="FFFFFF"/>
      </a:lt1>
      <a:dk2>
        <a:srgbClr val="628394"/>
      </a:dk2>
      <a:lt2>
        <a:srgbClr val="FFFFFF"/>
      </a:lt2>
      <a:accent1>
        <a:srgbClr val="628394"/>
      </a:accent1>
      <a:accent2>
        <a:srgbClr val="EF7500"/>
      </a:accent2>
      <a:accent3>
        <a:srgbClr val="6DB316"/>
      </a:accent3>
      <a:accent4>
        <a:srgbClr val="0099DC"/>
      </a:accent4>
      <a:accent5>
        <a:srgbClr val="E5007D"/>
      </a:accent5>
      <a:accent6>
        <a:srgbClr val="EF7500"/>
      </a:accent6>
      <a:hlink>
        <a:srgbClr val="FF8ECB"/>
      </a:hlink>
      <a:folHlink>
        <a:srgbClr val="BFCDD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0EE3B-DE22-4191-BBA7-1472CFCC1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Projekt-Zwischenstand_VORLAGE.dotx</Template>
  <TotalTime>0</TotalTime>
  <Pages>1</Pages>
  <Words>122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Projekt-Zwischenstand</vt:lpstr>
    </vt:vector>
  </TitlesOfParts>
  <Company>Bistum Essen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Projekt-Zwischenstand</dc:title>
  <dc:subject/>
  <dc:creator>Albers, Jens</dc:creator>
  <cp:keywords/>
  <cp:lastModifiedBy>Albers, Jens</cp:lastModifiedBy>
  <cp:revision>1</cp:revision>
  <cp:lastPrinted>2018-08-24T13:43:00Z</cp:lastPrinted>
  <dcterms:created xsi:type="dcterms:W3CDTF">2019-02-06T10:38:00Z</dcterms:created>
  <dcterms:modified xsi:type="dcterms:W3CDTF">2019-02-06T10:38:00Z</dcterms:modified>
</cp:coreProperties>
</file>