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14" w:rsidRDefault="00750B14" w:rsidP="00750B14">
      <w:pPr>
        <w:pStyle w:val="Brothngend3"/>
      </w:pPr>
      <w:bookmarkStart w:id="0" w:name="_GoBack"/>
      <w:bookmarkEnd w:id="0"/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662"/>
      </w:tblGrid>
      <w:tr w:rsidR="00142308" w:rsidRPr="009A3469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</w:p>
        </w:tc>
      </w:tr>
      <w:tr w:rsidR="00142308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142308" w:rsidRPr="00CD1FE2" w:rsidRDefault="006740C4" w:rsidP="00A62162">
            <w:pPr>
              <w:pStyle w:val="Feld-Nummerninks"/>
            </w:pPr>
            <w:r>
              <w:t>Projekt-</w:t>
            </w:r>
            <w:r w:rsidR="00142308" w:rsidRPr="00CD1FE2">
              <w:t>Titel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142308" w:rsidRPr="006A2D6F" w:rsidRDefault="00142308" w:rsidP="00767436">
            <w:pPr>
              <w:pStyle w:val="Projekt-Name"/>
            </w:pPr>
          </w:p>
        </w:tc>
      </w:tr>
      <w:tr w:rsidR="00142308" w:rsidRPr="009A3469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Pr="0038422A" w:rsidRDefault="00E9596D" w:rsidP="00E9596D">
            <w:pPr>
              <w:pStyle w:val="Feld-Nummerninks"/>
            </w:pPr>
            <w:r>
              <w:t>A</w:t>
            </w:r>
            <w:r w:rsidRPr="0038422A">
              <w:t>nlass und Auftrag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Default="00E9596D" w:rsidP="00E9596D">
            <w:pPr>
              <w:pStyle w:val="Ausfllhinweis"/>
            </w:pPr>
            <w:r>
              <w:t xml:space="preserve">Warum wird das Projekt initiiert? Auf welche Herausforderung reagiert es? </w:t>
            </w:r>
          </w:p>
          <w:p w:rsidR="00EE06D8" w:rsidRPr="00EE06D8" w:rsidRDefault="00EE06D8" w:rsidP="00EE06D8">
            <w:pPr>
              <w:pStyle w:val="Auflistung"/>
              <w:rPr>
                <w:rFonts w:cs="Times New Roman"/>
                <w:szCs w:val="20"/>
              </w:rPr>
            </w:pP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Pr="0038422A" w:rsidRDefault="00E9596D" w:rsidP="00E9596D">
            <w:pPr>
              <w:pStyle w:val="Feld-Nummerninks"/>
            </w:pPr>
            <w:r w:rsidRPr="0038422A">
              <w:t>Ziel</w:t>
            </w:r>
            <w:r>
              <w:t>e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Default="00E9596D" w:rsidP="00E9596D">
            <w:pPr>
              <w:pStyle w:val="Ausfllhinweis"/>
            </w:pPr>
            <w:r>
              <w:t>Was soll wie bis wann in welchem Maße</w:t>
            </w:r>
            <w:r w:rsidR="00796974">
              <w:t xml:space="preserve"> erreicht sein</w:t>
            </w:r>
            <w:r w:rsidR="00EE06D8">
              <w:t xml:space="preserve"> </w:t>
            </w:r>
            <w:r>
              <w:t>– quantitativ, qualitativ?</w:t>
            </w:r>
            <w:r w:rsidR="00796974">
              <w:t xml:space="preserve"> An wen richtet sich das Projekt? </w:t>
            </w:r>
            <w:r>
              <w:t>Auch: Was ist nicht Ziel?</w:t>
            </w:r>
          </w:p>
          <w:p w:rsidR="00796974" w:rsidRPr="00796974" w:rsidRDefault="00796974" w:rsidP="00796974">
            <w:pPr>
              <w:pStyle w:val="Auflistung"/>
              <w:rPr>
                <w:rStyle w:val="ZuKlren"/>
                <w:i w:val="0"/>
                <w:color w:val="auto"/>
              </w:rPr>
            </w:pP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Pr="0038422A" w:rsidRDefault="00E9596D" w:rsidP="00E9596D">
            <w:pPr>
              <w:pStyle w:val="Feld-Nummerninks"/>
            </w:pPr>
            <w:r w:rsidRPr="0038422A">
              <w:t>Erfolg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Default="00E9596D" w:rsidP="00E9596D">
            <w:pPr>
              <w:pStyle w:val="Ausfllhinweis"/>
            </w:pPr>
            <w:r>
              <w:t>Woran ist der Erfolg des Projektes erkennbar? Wie ist dieser Nutzen darstell- oder messbar?</w:t>
            </w:r>
            <w:r w:rsidR="007D1EB1">
              <w:t xml:space="preserve"> </w:t>
            </w:r>
            <w:r w:rsidR="00EE06D8">
              <w:t>Wie ist eine</w:t>
            </w:r>
            <w:r w:rsidR="007D1EB1">
              <w:t xml:space="preserve"> Evaluation</w:t>
            </w:r>
            <w:r w:rsidR="00EE06D8">
              <w:t xml:space="preserve"> möglich</w:t>
            </w:r>
            <w:r w:rsidR="007D1EB1">
              <w:t>?</w:t>
            </w:r>
          </w:p>
          <w:p w:rsidR="00796974" w:rsidRPr="006553BA" w:rsidRDefault="00796974" w:rsidP="00796974">
            <w:pPr>
              <w:pStyle w:val="Auflistung"/>
            </w:pPr>
            <w:r>
              <w:t xml:space="preserve"> </w:t>
            </w: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4B0128" w:rsidRDefault="00E9596D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4B0128" w:rsidRDefault="00E9596D" w:rsidP="00E9596D">
            <w:pPr>
              <w:pStyle w:val="Trenner"/>
            </w:pP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Pr="0038422A" w:rsidRDefault="00E9596D" w:rsidP="00E9596D">
            <w:pPr>
              <w:pStyle w:val="Feld-Nummerninks"/>
            </w:pPr>
            <w:r w:rsidRPr="0038422A">
              <w:t>Auftraggeber/-in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Default="00E9596D" w:rsidP="00796974">
            <w:pPr>
              <w:pStyle w:val="Ausfllhinweis"/>
            </w:pPr>
            <w:r>
              <w:t xml:space="preserve">Wer will das Projekt? Wer lenkt das Projekt? Wer verleiht dem Projekt </w:t>
            </w:r>
            <w:r w:rsidR="006F3F3C">
              <w:t xml:space="preserve">Autorität </w:t>
            </w:r>
            <w:r w:rsidR="00EE06D8">
              <w:t>und</w:t>
            </w:r>
            <w:r w:rsidR="006F3F3C">
              <w:t xml:space="preserve"> Durchsetzungskraft?</w:t>
            </w:r>
          </w:p>
          <w:p w:rsidR="00E9596D" w:rsidRPr="00E978EA" w:rsidRDefault="00E9596D" w:rsidP="00E9596D">
            <w:pPr>
              <w:pStyle w:val="Auflistung"/>
            </w:pP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Pr="0038422A" w:rsidRDefault="00E9596D" w:rsidP="00EE06D8">
            <w:pPr>
              <w:pStyle w:val="Feld-Nummerninks"/>
            </w:pPr>
            <w:r w:rsidRPr="0038422A">
              <w:t>Projektleit</w:t>
            </w:r>
            <w:r w:rsidR="00EE06D8">
              <w:t>er/-in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Default="00E9596D" w:rsidP="00E9596D">
            <w:pPr>
              <w:pStyle w:val="Ausfllhinweis"/>
            </w:pPr>
            <w:r>
              <w:t xml:space="preserve">Wer ist mit der </w:t>
            </w:r>
            <w:r w:rsidR="00EE06D8">
              <w:t xml:space="preserve">Leitung und </w:t>
            </w:r>
            <w:r>
              <w:t xml:space="preserve">Steuerung </w:t>
            </w:r>
            <w:r w:rsidR="00EE06D8">
              <w:t xml:space="preserve">des Projektes </w:t>
            </w:r>
            <w:r>
              <w:t>beauftragt</w:t>
            </w:r>
            <w:r w:rsidR="00EE06D8">
              <w:t>?</w:t>
            </w:r>
            <w:r>
              <w:t xml:space="preserve"> </w:t>
            </w:r>
            <w:r w:rsidR="0072479F">
              <w:t>Wer berichtet an die/den Auftr</w:t>
            </w:r>
            <w:r w:rsidR="00EE06D8">
              <w:t>aggeber/-in?</w:t>
            </w:r>
          </w:p>
          <w:p w:rsidR="00E9596D" w:rsidRPr="00E978EA" w:rsidRDefault="00E9596D" w:rsidP="00243776">
            <w:pPr>
              <w:pStyle w:val="Auflistung"/>
            </w:pP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Pr="0038422A" w:rsidRDefault="006F3F3C" w:rsidP="00E9596D">
            <w:pPr>
              <w:pStyle w:val="Feld-Nummerninks"/>
            </w:pPr>
            <w:r>
              <w:t>Projektgruppe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Default="006F3F3C" w:rsidP="00E9596D">
            <w:pPr>
              <w:pStyle w:val="Ausfllhinweis"/>
            </w:pPr>
            <w:r>
              <w:t>Mit wem</w:t>
            </w:r>
            <w:r w:rsidR="00EE06D8">
              <w:t xml:space="preserve"> </w:t>
            </w:r>
            <w:r w:rsidR="00E9596D">
              <w:t xml:space="preserve">wird die Umsetzung des Projektes angegangen? </w:t>
            </w:r>
          </w:p>
          <w:p w:rsidR="00E9596D" w:rsidRPr="00F95BA5" w:rsidRDefault="00E9596D" w:rsidP="00E9596D">
            <w:pPr>
              <w:pStyle w:val="Auflistung"/>
            </w:pP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Pr="0038422A" w:rsidRDefault="00E9596D" w:rsidP="00EE06D8">
            <w:pPr>
              <w:pStyle w:val="Feld-Nummerninks"/>
            </w:pPr>
            <w:r w:rsidRPr="0038422A">
              <w:t>Arbeitsweise</w:t>
            </w:r>
            <w:r w:rsidR="007D1EB1">
              <w:t xml:space="preserve"> und </w:t>
            </w:r>
            <w:r w:rsidR="00EE06D8">
              <w:t>Hilfsmittel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Default="00E9596D" w:rsidP="00796974">
            <w:pPr>
              <w:pStyle w:val="Ausfllhinweis"/>
            </w:pPr>
            <w:r>
              <w:t xml:space="preserve">Grundlegende Vereinbarungen: Wie werden Informationen ausgetauscht? In welchem Rhythmus finden Treffen </w:t>
            </w:r>
            <w:r w:rsidRPr="000C64F9">
              <w:t xml:space="preserve">statt? </w:t>
            </w:r>
            <w:r w:rsidR="007D1EB1">
              <w:t>Welche Hilfsmittel sollen eingesetzt werden?</w:t>
            </w:r>
          </w:p>
          <w:p w:rsidR="00E9596D" w:rsidRPr="00CD1FE2" w:rsidRDefault="00E9596D" w:rsidP="00E9596D">
            <w:pPr>
              <w:pStyle w:val="Auflistung"/>
            </w:pP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Pr="0038422A" w:rsidRDefault="00E9596D" w:rsidP="00E9596D">
            <w:pPr>
              <w:pStyle w:val="Feld-Nummerninks"/>
            </w:pPr>
            <w:r w:rsidRPr="0038422A">
              <w:t>Projektstruktur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Default="00E9596D" w:rsidP="00E9596D">
            <w:pPr>
              <w:pStyle w:val="Ausfllhinweis"/>
            </w:pPr>
            <w:r>
              <w:t>Bitte die Struktur des Projektes in einem Organigramm darstellen.</w:t>
            </w:r>
          </w:p>
          <w:p w:rsidR="00E9596D" w:rsidRDefault="00E9596D" w:rsidP="00E9596D">
            <w:pPr>
              <w:pStyle w:val="Auflistung"/>
            </w:pPr>
          </w:p>
        </w:tc>
      </w:tr>
      <w:tr w:rsidR="00E9596D" w:rsidRPr="0081417F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Pr="0038422A" w:rsidRDefault="006F3F3C" w:rsidP="00EE06D8">
            <w:pPr>
              <w:pStyle w:val="Feld-Nummerninks"/>
            </w:pPr>
            <w:r>
              <w:t>Umsetzungs-</w:t>
            </w:r>
            <w:r w:rsidR="00EE06D8">
              <w:t xml:space="preserve"> und </w:t>
            </w:r>
            <w:r>
              <w:t>Maßnahmenplan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Default="00243776" w:rsidP="00E9596D">
            <w:pPr>
              <w:pStyle w:val="Ausfllhinweis"/>
            </w:pPr>
            <w:r>
              <w:t xml:space="preserve">Zuerst: </w:t>
            </w:r>
            <w:r w:rsidR="00E9596D">
              <w:t xml:space="preserve">Was soll passieren, um die Ziele zu erreichen? </w:t>
            </w:r>
            <w:r w:rsidR="006F3F3C" w:rsidRPr="007A3FA0">
              <w:t>Wi</w:t>
            </w:r>
            <w:r>
              <w:t xml:space="preserve">e wird das Projekt umgesetzt? Danach: </w:t>
            </w:r>
            <w:r w:rsidR="006F3F3C" w:rsidRPr="007A3FA0">
              <w:t xml:space="preserve">Feinplanung aller weiteren Arbeitsschritte: was, wie, wer, </w:t>
            </w:r>
            <w:r w:rsidR="006F3F3C">
              <w:t>mit wem</w:t>
            </w:r>
            <w:r w:rsidR="006F3F3C" w:rsidRPr="007A3FA0">
              <w:t>?</w:t>
            </w:r>
          </w:p>
          <w:p w:rsidR="00E9596D" w:rsidRPr="00E9596D" w:rsidRDefault="00E9596D" w:rsidP="00E9596D">
            <w:pPr>
              <w:pStyle w:val="Auflistung"/>
            </w:pP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Pr="0038422A" w:rsidRDefault="00E9596D" w:rsidP="00E9596D">
            <w:pPr>
              <w:pStyle w:val="Feld-Nummerninks"/>
            </w:pPr>
            <w:r w:rsidRPr="0038422A">
              <w:t>Zeitplan</w:t>
            </w:r>
            <w:r w:rsidR="00243776">
              <w:t xml:space="preserve"> und Meilensteine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6F3F3C" w:rsidRDefault="00E9596D" w:rsidP="00E9596D">
            <w:pPr>
              <w:pStyle w:val="Ausfllhinweis"/>
            </w:pPr>
            <w:r>
              <w:t xml:space="preserve">Wann beginnt das Projekt? Wann endet es? </w:t>
            </w:r>
            <w:r w:rsidR="008E605D">
              <w:t>–</w:t>
            </w:r>
            <w:r w:rsidR="00EE06D8">
              <w:t xml:space="preserve"> </w:t>
            </w:r>
            <w:r w:rsidR="006F3F3C" w:rsidRPr="007B342A">
              <w:t>Bis</w:t>
            </w:r>
            <w:r w:rsidR="008E605D">
              <w:t xml:space="preserve"> </w:t>
            </w:r>
            <w:r w:rsidR="006F3F3C" w:rsidRPr="007B342A">
              <w:t>wann sollen die o.</w:t>
            </w:r>
            <w:r w:rsidR="008E605D">
              <w:t> </w:t>
            </w:r>
            <w:r w:rsidR="006F3F3C" w:rsidRPr="007B342A">
              <w:t xml:space="preserve">g. Maßnahmen erledigt sein? Was folgt zeitlich auf welchen Schritt? </w:t>
            </w:r>
          </w:p>
          <w:p w:rsidR="00E9596D" w:rsidRPr="00F72EB9" w:rsidRDefault="00E9596D" w:rsidP="00E9596D">
            <w:pPr>
              <w:pStyle w:val="Auflistung"/>
            </w:pPr>
          </w:p>
        </w:tc>
      </w:tr>
      <w:tr w:rsidR="00E9596D" w:rsidRPr="0081417F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Pr="0038422A" w:rsidRDefault="00E9596D" w:rsidP="00E9596D">
            <w:pPr>
              <w:pStyle w:val="Feld-Nummerninks"/>
            </w:pPr>
            <w:r w:rsidRPr="0038422A">
              <w:t>Personal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Default="00E9596D" w:rsidP="00E9596D">
            <w:pPr>
              <w:pStyle w:val="Ausfllhinweis"/>
            </w:pPr>
            <w:r>
              <w:t xml:space="preserve">Welche </w:t>
            </w:r>
            <w:r w:rsidR="00EE06D8">
              <w:t>haupt</w:t>
            </w:r>
            <w:r w:rsidR="008E605D">
              <w:t>beruflichen</w:t>
            </w:r>
            <w:r w:rsidR="00EE06D8">
              <w:t xml:space="preserve"> Mitarbeiter/-innen</w:t>
            </w:r>
            <w:r>
              <w:t xml:space="preserve"> </w:t>
            </w:r>
            <w:r w:rsidR="006F3F3C">
              <w:t>sollen in welchem Umfang</w:t>
            </w:r>
            <w:r w:rsidR="005C2AE6">
              <w:t xml:space="preserve"> </w:t>
            </w:r>
            <w:r w:rsidR="006F3F3C">
              <w:t>einen Beitrag zum</w:t>
            </w:r>
            <w:r>
              <w:t xml:space="preserve"> Projekt </w:t>
            </w:r>
            <w:r w:rsidR="006F3F3C">
              <w:t>leisten</w:t>
            </w:r>
            <w:r>
              <w:t>?</w:t>
            </w:r>
            <w:r w:rsidR="00CA1638">
              <w:t xml:space="preserve"> Ist die Abstimmung mit der/dem Vorgesetzten erfolgt? (siehe Vorlage Projekt-Mitarbeit)</w:t>
            </w:r>
          </w:p>
          <w:p w:rsidR="00E9596D" w:rsidRPr="00E9596D" w:rsidRDefault="00E9596D" w:rsidP="00E9596D">
            <w:pPr>
              <w:pStyle w:val="Auflistung"/>
            </w:pP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Pr="0038422A" w:rsidRDefault="00E9596D" w:rsidP="00E9596D">
            <w:pPr>
              <w:pStyle w:val="Feld-Nummerninks"/>
            </w:pPr>
            <w:r w:rsidRPr="0038422A">
              <w:t>Budget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Default="00E9596D" w:rsidP="00E9596D">
            <w:pPr>
              <w:pStyle w:val="Ausfllhinweis"/>
            </w:pPr>
            <w:r>
              <w:t xml:space="preserve">Welche Kosten (und ggf. Einnahmen) sind für die Umsetzung einzuplanen? </w:t>
            </w:r>
          </w:p>
          <w:p w:rsidR="00E9596D" w:rsidRPr="00E9596D" w:rsidRDefault="00E9596D" w:rsidP="00E9596D">
            <w:pPr>
              <w:pStyle w:val="Auflistung"/>
            </w:pPr>
          </w:p>
        </w:tc>
      </w:tr>
      <w:tr w:rsidR="00E9596D" w:rsidRPr="0081417F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Pr="0038422A" w:rsidRDefault="00E9596D" w:rsidP="00243776">
            <w:pPr>
              <w:pStyle w:val="Feld-Nummerninks"/>
            </w:pPr>
            <w:r w:rsidRPr="0038422A">
              <w:lastRenderedPageBreak/>
              <w:t>Stakeholder</w:t>
            </w:r>
            <w:r w:rsidR="006F3F3C">
              <w:t>analyse</w:t>
            </w:r>
            <w:r w:rsidR="00FB4EA1">
              <w:t xml:space="preserve"> und </w:t>
            </w:r>
            <w:r w:rsidR="00243776">
              <w:t>-einbe</w:t>
            </w:r>
            <w:r w:rsidR="00FB4EA1">
              <w:t>ziehung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FB4EA1" w:rsidRDefault="00E9596D" w:rsidP="00E9596D">
            <w:pPr>
              <w:pStyle w:val="Ausfllhinweis"/>
            </w:pPr>
            <w:r>
              <w:t xml:space="preserve">Welche </w:t>
            </w:r>
            <w:r w:rsidR="006F3F3C">
              <w:t xml:space="preserve">internen und externen </w:t>
            </w:r>
            <w:r>
              <w:t xml:space="preserve">Personen/Gruppen/Institutionen sind von dem Projekt betroffen? Welche </w:t>
            </w:r>
            <w:r w:rsidR="006F3F3C">
              <w:t xml:space="preserve">berechtigten </w:t>
            </w:r>
            <w:r>
              <w:t>Interessen haben diese – positive und negative?</w:t>
            </w:r>
            <w:r w:rsidR="003C24CC">
              <w:t xml:space="preserve"> - </w:t>
            </w:r>
            <w:r w:rsidR="00FB4EA1" w:rsidRPr="007B342A">
              <w:t>Mit welchen Maßnahmen wir</w:t>
            </w:r>
            <w:r w:rsidR="00FB4EA1">
              <w:t>d</w:t>
            </w:r>
            <w:r w:rsidR="00FB4EA1" w:rsidRPr="007B342A">
              <w:t xml:space="preserve"> </w:t>
            </w:r>
            <w:r w:rsidR="003C24CC">
              <w:t>dar</w:t>
            </w:r>
            <w:r w:rsidR="00FB4EA1" w:rsidRPr="007B342A">
              <w:t>auf eingegangen?</w:t>
            </w:r>
          </w:p>
          <w:p w:rsidR="00E9596D" w:rsidRPr="00DB6018" w:rsidRDefault="00E9596D" w:rsidP="00E9596D">
            <w:pPr>
              <w:pStyle w:val="Auflistung"/>
            </w:pP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9596D" w:rsidRPr="0038422A" w:rsidRDefault="00E9596D" w:rsidP="00243776">
            <w:pPr>
              <w:pStyle w:val="Feld-Nummerninks"/>
            </w:pPr>
            <w:r w:rsidRPr="0038422A">
              <w:t>Risikoanalyse</w:t>
            </w:r>
            <w:r w:rsidR="003C24CC">
              <w:t xml:space="preserve"> und </w:t>
            </w:r>
            <w:r w:rsidR="003C24CC">
              <w:br/>
              <w:t>-</w:t>
            </w:r>
            <w:r w:rsidR="00FB4EA1">
              <w:t>management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FB4EA1" w:rsidRDefault="00E9596D" w:rsidP="00E9596D">
            <w:pPr>
              <w:pStyle w:val="Ausfllhinweis"/>
            </w:pPr>
            <w:r>
              <w:t>Was könnte die erfolgreiche Umsetzung des Projektes verhindern (Störungen von außen, mange</w:t>
            </w:r>
            <w:r w:rsidR="00AA769C">
              <w:t xml:space="preserve">lnde Unterstützung/Kapazitäten, </w:t>
            </w:r>
            <w:r w:rsidR="00AA769C" w:rsidRPr="00AA769C">
              <w:t>etc.</w:t>
            </w:r>
            <w:r w:rsidRPr="00AA769C">
              <w:t>)</w:t>
            </w:r>
            <w:r w:rsidR="003C24CC">
              <w:t xml:space="preserve">? </w:t>
            </w:r>
            <w:r w:rsidR="00FB4EA1" w:rsidRPr="003C24CC">
              <w:t>Mit welchen Maßnahmen wird den Risiken entgegengesteuert?</w:t>
            </w:r>
          </w:p>
          <w:p w:rsidR="00E9596D" w:rsidRPr="00E9596D" w:rsidRDefault="00E9596D" w:rsidP="00E9596D">
            <w:pPr>
              <w:pStyle w:val="Auflistung"/>
            </w:pPr>
          </w:p>
        </w:tc>
      </w:tr>
      <w:tr w:rsidR="00FB4EA1" w:rsidRPr="00CD1FE2" w:rsidTr="004A0AEF">
        <w:trPr>
          <w:cantSplit/>
        </w:trPr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2" w:space="0" w:color="628394" w:themeColor="accent1"/>
              <w:right w:val="single" w:sz="4" w:space="0" w:color="628394"/>
            </w:tcBorders>
            <w:shd w:val="clear" w:color="auto" w:fill="auto"/>
          </w:tcPr>
          <w:p w:rsidR="00FB4EA1" w:rsidRPr="002F07E8" w:rsidRDefault="00FB4EA1" w:rsidP="00AE1AF4">
            <w:pPr>
              <w:pStyle w:val="Feld-Nummerninks"/>
              <w:ind w:left="431" w:hanging="431"/>
            </w:pPr>
            <w:r w:rsidRPr="002F07E8">
              <w:t>Testphasen und „Kunden-Feedback“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2" w:space="0" w:color="628394" w:themeColor="accent1"/>
              <w:right w:val="single" w:sz="4" w:space="0" w:color="628394"/>
            </w:tcBorders>
            <w:shd w:val="clear" w:color="auto" w:fill="auto"/>
          </w:tcPr>
          <w:p w:rsidR="00FB4EA1" w:rsidRPr="007B342A" w:rsidRDefault="00FB4EA1" w:rsidP="00AE1AF4">
            <w:pPr>
              <w:pStyle w:val="Ausfllhinweis"/>
            </w:pPr>
            <w:r w:rsidRPr="007B342A">
              <w:t>Wie kann möglichst früh und immer wieder im Projekt ausprobiert und „getestet“ we</w:t>
            </w:r>
            <w:r w:rsidR="003C24CC">
              <w:t xml:space="preserve">rden, was </w:t>
            </w:r>
            <w:r w:rsidR="00FB7D87">
              <w:t xml:space="preserve">gerade </w:t>
            </w:r>
            <w:r w:rsidR="003C24CC">
              <w:t>entwickelt wird?</w:t>
            </w:r>
          </w:p>
          <w:p w:rsidR="00FB4EA1" w:rsidRPr="00CD1FE2" w:rsidRDefault="00FB4EA1" w:rsidP="00AE1AF4">
            <w:pPr>
              <w:pStyle w:val="Auflistung"/>
            </w:pPr>
          </w:p>
        </w:tc>
      </w:tr>
      <w:tr w:rsidR="00FB4EA1" w:rsidRPr="00CD1FE2" w:rsidTr="004A0AEF">
        <w:trPr>
          <w:cantSplit/>
        </w:trPr>
        <w:tc>
          <w:tcPr>
            <w:tcW w:w="2967" w:type="dxa"/>
            <w:tcBorders>
              <w:top w:val="single" w:sz="2" w:space="0" w:color="628394" w:themeColor="accent1"/>
              <w:left w:val="single" w:sz="4" w:space="0" w:color="628394"/>
              <w:bottom w:val="single" w:sz="36" w:space="0" w:color="628394" w:themeColor="accent1"/>
              <w:right w:val="single" w:sz="4" w:space="0" w:color="628394"/>
            </w:tcBorders>
            <w:shd w:val="clear" w:color="auto" w:fill="auto"/>
          </w:tcPr>
          <w:p w:rsidR="00FB4EA1" w:rsidRPr="00FB4EA1" w:rsidRDefault="00FB4EA1" w:rsidP="00FB4EA1">
            <w:pPr>
              <w:pStyle w:val="Feld-Nummerninks"/>
              <w:ind w:left="431" w:hanging="431"/>
            </w:pPr>
            <w:r w:rsidRPr="002F07E8">
              <w:t>Kommunikation</w:t>
            </w:r>
          </w:p>
          <w:p w:rsidR="00FB4EA1" w:rsidRPr="00FB4EA1" w:rsidRDefault="00FB4EA1" w:rsidP="00FB4EA1">
            <w:pPr>
              <w:jc w:val="center"/>
            </w:pPr>
          </w:p>
        </w:tc>
        <w:tc>
          <w:tcPr>
            <w:tcW w:w="6662" w:type="dxa"/>
            <w:tcBorders>
              <w:top w:val="single" w:sz="2" w:space="0" w:color="628394" w:themeColor="accent1"/>
              <w:left w:val="single" w:sz="4" w:space="0" w:color="628394"/>
              <w:bottom w:val="single" w:sz="36" w:space="0" w:color="628394" w:themeColor="accent1"/>
              <w:right w:val="single" w:sz="4" w:space="0" w:color="628394"/>
            </w:tcBorders>
            <w:shd w:val="clear" w:color="auto" w:fill="auto"/>
          </w:tcPr>
          <w:p w:rsidR="00FB4EA1" w:rsidRPr="007B342A" w:rsidRDefault="00FB4EA1" w:rsidP="00FB4EA1">
            <w:pPr>
              <w:pStyle w:val="Ausfllhinweis"/>
            </w:pPr>
            <w:r>
              <w:t>Wer gehört zur Zielgruppe  der Kommunikation? Was</w:t>
            </w:r>
            <w:r w:rsidRPr="007B342A">
              <w:t xml:space="preserve"> soll</w:t>
            </w:r>
            <w:r>
              <w:t>en diese Personen</w:t>
            </w:r>
            <w:r w:rsidRPr="007B342A">
              <w:t xml:space="preserve"> </w:t>
            </w:r>
            <w:r>
              <w:t>„</w:t>
            </w:r>
            <w:r w:rsidRPr="007B342A">
              <w:t>wissen</w:t>
            </w:r>
            <w:r>
              <w:t>“</w:t>
            </w:r>
            <w:r w:rsidRPr="007B342A">
              <w:t xml:space="preserve">, </w:t>
            </w:r>
            <w:r>
              <w:t>„</w:t>
            </w:r>
            <w:r w:rsidRPr="007B342A">
              <w:t>fühlen</w:t>
            </w:r>
            <w:r>
              <w:t>“</w:t>
            </w:r>
            <w:r w:rsidRPr="007B342A">
              <w:t xml:space="preserve"> oder </w:t>
            </w:r>
            <w:r>
              <w:t>„</w:t>
            </w:r>
            <w:r w:rsidRPr="007B342A">
              <w:t>tun</w:t>
            </w:r>
            <w:r>
              <w:t>“</w:t>
            </w:r>
            <w:r w:rsidRPr="007B342A">
              <w:t>? Welche internen und externen Kommunikations-Instrumente begleiten das Projekt?</w:t>
            </w:r>
          </w:p>
          <w:p w:rsidR="00FB4EA1" w:rsidRPr="007B342A" w:rsidRDefault="00FB4EA1" w:rsidP="00FB4EA1">
            <w:pPr>
              <w:pStyle w:val="Auflistung"/>
            </w:pPr>
          </w:p>
        </w:tc>
      </w:tr>
    </w:tbl>
    <w:p w:rsidR="005E55CD" w:rsidRDefault="005E55CD" w:rsidP="00142308">
      <w:pPr>
        <w:pStyle w:val="MittleresRaster21"/>
        <w:rPr>
          <w:rFonts w:ascii="Verdana" w:hAnsi="Verdana" w:cs="Arial"/>
          <w:sz w:val="19"/>
          <w:szCs w:val="19"/>
        </w:rPr>
      </w:pPr>
    </w:p>
    <w:p w:rsidR="00DE7222" w:rsidRDefault="00DE7222" w:rsidP="00142308">
      <w:pPr>
        <w:pStyle w:val="MittleresRaster21"/>
        <w:rPr>
          <w:rFonts w:ascii="Verdana" w:hAnsi="Verdana" w:cs="Arial"/>
          <w:sz w:val="19"/>
          <w:szCs w:val="19"/>
        </w:rPr>
      </w:pPr>
    </w:p>
    <w:p w:rsidR="005E55CD" w:rsidRDefault="005E55CD" w:rsidP="008E605D">
      <w:pPr>
        <w:pStyle w:val="Feld-Nummerninks"/>
      </w:pPr>
      <w:r w:rsidRPr="005E55CD">
        <w:t>Unterschriften</w:t>
      </w: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4A0AEF" w:rsidRDefault="00AE2263" w:rsidP="00750B14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________________</w:t>
      </w:r>
      <w:r>
        <w:rPr>
          <w:rFonts w:ascii="Verdana" w:hAnsi="Verdana" w:cs="Arial"/>
          <w:sz w:val="19"/>
          <w:szCs w:val="19"/>
        </w:rPr>
        <w:tab/>
        <w:t>____________________________________</w:t>
      </w:r>
    </w:p>
    <w:p w:rsidR="00AE2263" w:rsidRPr="0074122E" w:rsidRDefault="00750B14" w:rsidP="00750B14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 </w:t>
      </w:r>
      <w:r w:rsidR="004A0AEF">
        <w:rPr>
          <w:rFonts w:ascii="Verdana" w:hAnsi="Verdana" w:cs="Arial"/>
          <w:sz w:val="19"/>
          <w:szCs w:val="19"/>
        </w:rPr>
        <w:t>Datum</w:t>
      </w:r>
      <w:r w:rsidR="004A0AEF">
        <w:rPr>
          <w:rFonts w:ascii="Verdana" w:hAnsi="Verdana" w:cs="Arial"/>
          <w:sz w:val="19"/>
          <w:szCs w:val="19"/>
        </w:rPr>
        <w:tab/>
        <w:t xml:space="preserve"> </w:t>
      </w:r>
      <w:r w:rsidR="00AE2263">
        <w:rPr>
          <w:rFonts w:ascii="Verdana" w:hAnsi="Verdana" w:cs="Arial"/>
          <w:sz w:val="19"/>
          <w:szCs w:val="19"/>
        </w:rPr>
        <w:t>für die/den Auftraggeber/-in</w:t>
      </w: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750B14" w:rsidRDefault="00750B14" w:rsidP="00750B14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________________</w:t>
      </w:r>
      <w:r>
        <w:rPr>
          <w:rFonts w:ascii="Verdana" w:hAnsi="Verdana" w:cs="Arial"/>
          <w:sz w:val="19"/>
          <w:szCs w:val="19"/>
        </w:rPr>
        <w:tab/>
        <w:t>____________________________________</w:t>
      </w:r>
    </w:p>
    <w:p w:rsidR="00750B14" w:rsidRPr="0074122E" w:rsidRDefault="00750B14" w:rsidP="00750B14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 Datum</w:t>
      </w:r>
      <w:r>
        <w:rPr>
          <w:rFonts w:ascii="Verdana" w:hAnsi="Verdana" w:cs="Arial"/>
          <w:sz w:val="19"/>
          <w:szCs w:val="19"/>
        </w:rPr>
        <w:tab/>
        <w:t xml:space="preserve"> für die/den Projektleiter/-in</w:t>
      </w:r>
    </w:p>
    <w:p w:rsidR="00AE2263" w:rsidRPr="0074122E" w:rsidRDefault="00AE2263" w:rsidP="00750B14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</w:p>
    <w:sectPr w:rsidR="00AE2263" w:rsidRPr="0074122E" w:rsidSect="00192F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9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FF" w:rsidRDefault="00064AFF">
      <w:r>
        <w:separator/>
      </w:r>
    </w:p>
  </w:endnote>
  <w:endnote w:type="continuationSeparator" w:id="0">
    <w:p w:rsidR="00064AFF" w:rsidRDefault="0006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14" w:rsidRPr="00750B14" w:rsidRDefault="00750B14" w:rsidP="00750B14">
    <w:pPr>
      <w:pStyle w:val="Projekt-Name"/>
      <w:jc w:val="right"/>
      <w:rPr>
        <w:b w:val="0"/>
        <w:i/>
        <w:sz w:val="18"/>
      </w:rPr>
    </w:pPr>
    <w:r w:rsidRPr="00750B14">
      <w:rPr>
        <w:b w:val="0"/>
        <w:i/>
        <w:sz w:val="18"/>
      </w:rPr>
      <w:t>projektmanagement.bistum-essen.de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14" w:rsidRDefault="00750B14" w:rsidP="00192F4B">
    <w:pPr>
      <w:pStyle w:val="Zitat"/>
      <w:ind w:left="0" w:right="0"/>
      <w:jc w:val="right"/>
    </w:pPr>
    <w:r>
      <w:t>projektmanagement.bistum-essen.de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FF" w:rsidRDefault="00064AFF">
      <w:r>
        <w:separator/>
      </w:r>
    </w:p>
  </w:footnote>
  <w:footnote w:type="continuationSeparator" w:id="0">
    <w:p w:rsidR="00064AFF" w:rsidRDefault="0006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79" w:rsidRPr="00192F4B" w:rsidRDefault="00192F4B" w:rsidP="00192F4B">
    <w:pPr>
      <w:pStyle w:val="Ausfllhinweis"/>
      <w:tabs>
        <w:tab w:val="right" w:pos="9639"/>
      </w:tabs>
      <w:rPr>
        <w:szCs w:val="18"/>
      </w:rPr>
    </w:pPr>
    <w:r w:rsidRPr="00192F4B">
      <w:rPr>
        <w:szCs w:val="18"/>
      </w:rPr>
      <w:fldChar w:fldCharType="begin"/>
    </w:r>
    <w:r w:rsidRPr="00192F4B">
      <w:rPr>
        <w:szCs w:val="18"/>
      </w:rPr>
      <w:instrText xml:space="preserve"> FILENAME \* MERGEFORMAT </w:instrText>
    </w:r>
    <w:r w:rsidRPr="00192F4B">
      <w:rPr>
        <w:szCs w:val="18"/>
      </w:rPr>
      <w:fldChar w:fldCharType="separate"/>
    </w:r>
    <w:r w:rsidR="00064AFF">
      <w:rPr>
        <w:noProof/>
        <w:szCs w:val="18"/>
      </w:rPr>
      <w:t>Dokument23</w:t>
    </w:r>
    <w:r w:rsidRPr="00192F4B">
      <w:rPr>
        <w:szCs w:val="18"/>
      </w:rPr>
      <w:fldChar w:fldCharType="end"/>
    </w:r>
    <w:r w:rsidRPr="00192F4B">
      <w:rPr>
        <w:szCs w:val="18"/>
      </w:rPr>
      <w:tab/>
    </w:r>
    <w:r w:rsidRPr="00192F4B">
      <w:rPr>
        <w:rStyle w:val="Seitenzahl"/>
        <w:szCs w:val="18"/>
      </w:rPr>
      <w:t xml:space="preserve">Seite </w:t>
    </w:r>
    <w:r w:rsidRPr="00192F4B">
      <w:rPr>
        <w:rStyle w:val="Seitenzahl"/>
        <w:szCs w:val="18"/>
      </w:rPr>
      <w:fldChar w:fldCharType="begin"/>
    </w:r>
    <w:r w:rsidRPr="00192F4B">
      <w:rPr>
        <w:rStyle w:val="Seitenzahl"/>
        <w:szCs w:val="18"/>
      </w:rPr>
      <w:instrText xml:space="preserve"> PAGE </w:instrText>
    </w:r>
    <w:r w:rsidRPr="00192F4B">
      <w:rPr>
        <w:rStyle w:val="Seitenzahl"/>
        <w:szCs w:val="18"/>
      </w:rPr>
      <w:fldChar w:fldCharType="separate"/>
    </w:r>
    <w:r w:rsidR="00064AFF">
      <w:rPr>
        <w:rStyle w:val="Seitenzahl"/>
        <w:noProof/>
        <w:szCs w:val="18"/>
      </w:rPr>
      <w:t>2</w:t>
    </w:r>
    <w:r w:rsidRPr="00192F4B">
      <w:rPr>
        <w:rStyle w:val="Seitenzahl"/>
        <w:szCs w:val="18"/>
      </w:rPr>
      <w:fldChar w:fldCharType="end"/>
    </w:r>
    <w:r w:rsidRPr="00192F4B">
      <w:rPr>
        <w:rStyle w:val="Seitenzahl"/>
        <w:szCs w:val="18"/>
      </w:rPr>
      <w:t>/</w:t>
    </w:r>
    <w:r w:rsidRPr="00192F4B">
      <w:rPr>
        <w:rStyle w:val="Seitenzahl"/>
        <w:szCs w:val="18"/>
      </w:rPr>
      <w:fldChar w:fldCharType="begin"/>
    </w:r>
    <w:r w:rsidRPr="00192F4B">
      <w:rPr>
        <w:rStyle w:val="Seitenzahl"/>
        <w:szCs w:val="18"/>
      </w:rPr>
      <w:instrText xml:space="preserve"> NUMPAGES </w:instrText>
    </w:r>
    <w:r w:rsidRPr="00192F4B">
      <w:rPr>
        <w:rStyle w:val="Seitenzahl"/>
        <w:szCs w:val="18"/>
      </w:rPr>
      <w:fldChar w:fldCharType="separate"/>
    </w:r>
    <w:r w:rsidR="00064AFF">
      <w:rPr>
        <w:rStyle w:val="Seitenzahl"/>
        <w:noProof/>
        <w:szCs w:val="18"/>
      </w:rPr>
      <w:t>2</w:t>
    </w:r>
    <w:r w:rsidRPr="00192F4B">
      <w:rPr>
        <w:rStyle w:val="Seitenzahl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EF" w:rsidRDefault="00750B14" w:rsidP="00750B14">
    <w:pPr>
      <w:spacing w:before="240"/>
      <w:rPr>
        <w:rFonts w:ascii="Verdana" w:hAnsi="Verdana" w:cs="Tahoma"/>
        <w:b/>
        <w:sz w:val="26"/>
        <w:szCs w:val="26"/>
        <w:lang w:val="en-GB"/>
      </w:rPr>
    </w:pPr>
    <w:r w:rsidRPr="003471C5">
      <w:rPr>
        <w:rFonts w:ascii="Verdana" w:eastAsia="Calibri" w:hAnsi="Verdana"/>
        <w:noProof/>
        <w:sz w:val="18"/>
        <w:szCs w:val="22"/>
      </w:rPr>
      <w:drawing>
        <wp:anchor distT="0" distB="0" distL="114300" distR="114300" simplePos="0" relativeHeight="251659776" behindDoc="1" locked="0" layoutInCell="1" allowOverlap="1" wp14:anchorId="7CA5773C" wp14:editId="3C03ED65">
          <wp:simplePos x="0" y="0"/>
          <wp:positionH relativeFrom="column">
            <wp:posOffset>4938395</wp:posOffset>
          </wp:positionH>
          <wp:positionV relativeFrom="paragraph">
            <wp:posOffset>222019</wp:posOffset>
          </wp:positionV>
          <wp:extent cx="1170305" cy="1113155"/>
          <wp:effectExtent l="0" t="0" r="0" b="0"/>
          <wp:wrapTight wrapText="bothSides">
            <wp:wrapPolygon edited="0">
              <wp:start x="0" y="0"/>
              <wp:lineTo x="0" y="21070"/>
              <wp:lineTo x="21096" y="21070"/>
              <wp:lineTo x="21096" y="0"/>
              <wp:lineTo x="0" y="0"/>
            </wp:wrapPolygon>
          </wp:wrapTight>
          <wp:docPr id="13" name="Grafik 13" descr="DU-BEWEGST-KIRCHE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U-BEWEGST-KIRCHE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74" t="11594" r="11594" b="13139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AEF" w:rsidRPr="00CD1FE2">
      <w:rPr>
        <w:rFonts w:ascii="Verdana" w:hAnsi="Verdana" w:cs="Tahoma"/>
        <w:b/>
        <w:sz w:val="26"/>
        <w:szCs w:val="26"/>
        <w:lang w:val="en-GB"/>
      </w:rPr>
      <w:t>Projekt-Steckbrief</w:t>
    </w:r>
  </w:p>
  <w:p w:rsidR="004A0AEF" w:rsidRDefault="004A0AEF" w:rsidP="004A0AEF">
    <w:pPr>
      <w:pStyle w:val="Ausfllhinweis"/>
    </w:pPr>
  </w:p>
  <w:p w:rsidR="00231DD6" w:rsidRDefault="00750B14" w:rsidP="00450B50">
    <w:pPr>
      <w:pStyle w:val="Ausfllhinweis"/>
      <w:ind w:right="-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C565A86" wp14:editId="2C02D751">
          <wp:simplePos x="0" y="0"/>
          <wp:positionH relativeFrom="column">
            <wp:posOffset>-765175</wp:posOffset>
          </wp:positionH>
          <wp:positionV relativeFrom="paragraph">
            <wp:posOffset>867006</wp:posOffset>
          </wp:positionV>
          <wp:extent cx="157480" cy="1028700"/>
          <wp:effectExtent l="0" t="0" r="0" b="0"/>
          <wp:wrapNone/>
          <wp:docPr id="1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AEF" w:rsidRPr="004A0AEF">
      <w:t xml:space="preserve">Der Projekt-Steckbrief soll vor Beginn des Projektes von </w:t>
    </w:r>
    <w:r w:rsidR="00450B50">
      <w:t xml:space="preserve">der/dem </w:t>
    </w:r>
    <w:r w:rsidR="004A0AEF" w:rsidRPr="004A0AEF">
      <w:t>Auftraggeber/-in und</w:t>
    </w:r>
    <w:r w:rsidR="00450B50">
      <w:t xml:space="preserve"> von der </w:t>
    </w:r>
    <w:r w:rsidR="004A0AEF" w:rsidRPr="004A0AEF">
      <w:t>Projektleitung ausgefüllt und unterschrieben werden. Wenn nötig kann der Steckbrief im Laufe des Projektes ergänzt und angepasst werden.</w:t>
    </w:r>
    <w:r w:rsidR="004A0AEF">
      <w:t xml:space="preserve"> Erklärungen </w:t>
    </w:r>
    <w:r w:rsidR="00450B50">
      <w:t xml:space="preserve">und Unterstützung gibt’s </w:t>
    </w:r>
    <w:r w:rsidR="004A0AEF">
      <w:t>auf</w:t>
    </w:r>
    <w:r w:rsidR="00450B50">
      <w:t>:</w:t>
    </w:r>
    <w:r w:rsidR="004A0AEF">
      <w:t xml:space="preserve"> pro</w:t>
    </w:r>
    <w:r w:rsidR="00450B50">
      <w:t>jektmanagement.bistum-essen.de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0CE"/>
    <w:multiLevelType w:val="hybridMultilevel"/>
    <w:tmpl w:val="ABF0BFC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44B3A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F072A"/>
    <w:multiLevelType w:val="hybridMultilevel"/>
    <w:tmpl w:val="EC96F4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D6A"/>
    <w:multiLevelType w:val="hybridMultilevel"/>
    <w:tmpl w:val="CDD85474"/>
    <w:lvl w:ilvl="0" w:tplc="E444B3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23A"/>
    <w:multiLevelType w:val="hybridMultilevel"/>
    <w:tmpl w:val="81ECCA78"/>
    <w:lvl w:ilvl="0" w:tplc="D15AED02">
      <w:start w:val="1"/>
      <w:numFmt w:val="bullet"/>
      <w:pStyle w:val="Auflistung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70807BE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F169F8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A2A4AD8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BEE5A1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5F4C35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2B86E2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D70F1A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7A8B02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21C70941"/>
    <w:multiLevelType w:val="hybridMultilevel"/>
    <w:tmpl w:val="B4D4ACDE"/>
    <w:lvl w:ilvl="0" w:tplc="024C62D2">
      <w:start w:val="1"/>
      <w:numFmt w:val="decimal"/>
      <w:pStyle w:val="Num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C6D26"/>
    <w:multiLevelType w:val="hybridMultilevel"/>
    <w:tmpl w:val="D668E2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9084A"/>
    <w:multiLevelType w:val="hybridMultilevel"/>
    <w:tmpl w:val="770EEE0E"/>
    <w:lvl w:ilvl="0" w:tplc="E444B3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E444B3A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F94F49"/>
    <w:multiLevelType w:val="hybridMultilevel"/>
    <w:tmpl w:val="B3DCA85A"/>
    <w:lvl w:ilvl="0" w:tplc="E444B3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4B3A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B5F5D"/>
    <w:multiLevelType w:val="multilevel"/>
    <w:tmpl w:val="97AC0D9A"/>
    <w:lvl w:ilvl="0">
      <w:start w:val="1"/>
      <w:numFmt w:val="decimal"/>
      <w:pStyle w:val="Feld-Nummerninks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r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r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5F72A48"/>
    <w:multiLevelType w:val="hybridMultilevel"/>
    <w:tmpl w:val="9E325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F4A3A"/>
    <w:multiLevelType w:val="hybridMultilevel"/>
    <w:tmpl w:val="F5FC5BF8"/>
    <w:lvl w:ilvl="0" w:tplc="2A0C8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/>
      </w:rPr>
    </w:lvl>
    <w:lvl w:ilvl="1" w:tplc="E444B3A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DA7A08"/>
    <w:multiLevelType w:val="hybridMultilevel"/>
    <w:tmpl w:val="8B245FE0"/>
    <w:lvl w:ilvl="0" w:tplc="1DCA4D4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SortMethod w:val="000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33654A-D483-41C2-9D63-F7D75AAFDD6C}"/>
    <w:docVar w:name="dgnword-eventsink" w:val="550375976"/>
  </w:docVars>
  <w:rsids>
    <w:rsidRoot w:val="00064AFF"/>
    <w:rsid w:val="00005F35"/>
    <w:rsid w:val="00010148"/>
    <w:rsid w:val="00014762"/>
    <w:rsid w:val="00017CDA"/>
    <w:rsid w:val="000205E6"/>
    <w:rsid w:val="00023AD0"/>
    <w:rsid w:val="00023D04"/>
    <w:rsid w:val="00031C10"/>
    <w:rsid w:val="0003694C"/>
    <w:rsid w:val="00045A47"/>
    <w:rsid w:val="000615A6"/>
    <w:rsid w:val="000622E4"/>
    <w:rsid w:val="00064AFF"/>
    <w:rsid w:val="00097E95"/>
    <w:rsid w:val="000A228E"/>
    <w:rsid w:val="000A4E77"/>
    <w:rsid w:val="000A69E3"/>
    <w:rsid w:val="000B116B"/>
    <w:rsid w:val="000C420E"/>
    <w:rsid w:val="000C64F9"/>
    <w:rsid w:val="000D1C4B"/>
    <w:rsid w:val="000D6D76"/>
    <w:rsid w:val="000D7435"/>
    <w:rsid w:val="000F6928"/>
    <w:rsid w:val="001276EE"/>
    <w:rsid w:val="001336B0"/>
    <w:rsid w:val="00142308"/>
    <w:rsid w:val="0015027D"/>
    <w:rsid w:val="00150598"/>
    <w:rsid w:val="00166306"/>
    <w:rsid w:val="0017637A"/>
    <w:rsid w:val="00176A8F"/>
    <w:rsid w:val="00177F05"/>
    <w:rsid w:val="00192F4B"/>
    <w:rsid w:val="001967D8"/>
    <w:rsid w:val="001A23CE"/>
    <w:rsid w:val="001B1D82"/>
    <w:rsid w:val="001C7E14"/>
    <w:rsid w:val="001D1D73"/>
    <w:rsid w:val="001D60A1"/>
    <w:rsid w:val="001E2B3D"/>
    <w:rsid w:val="001F5F3B"/>
    <w:rsid w:val="00205964"/>
    <w:rsid w:val="00214375"/>
    <w:rsid w:val="002166D0"/>
    <w:rsid w:val="002201EF"/>
    <w:rsid w:val="002219F5"/>
    <w:rsid w:val="002242E0"/>
    <w:rsid w:val="00231DD6"/>
    <w:rsid w:val="00232A62"/>
    <w:rsid w:val="00236FB9"/>
    <w:rsid w:val="00243776"/>
    <w:rsid w:val="00254234"/>
    <w:rsid w:val="002610C0"/>
    <w:rsid w:val="00266DC4"/>
    <w:rsid w:val="00272800"/>
    <w:rsid w:val="00276BBD"/>
    <w:rsid w:val="002A4A5D"/>
    <w:rsid w:val="002B05CB"/>
    <w:rsid w:val="002B7823"/>
    <w:rsid w:val="002E66BF"/>
    <w:rsid w:val="002F07E8"/>
    <w:rsid w:val="002F2C92"/>
    <w:rsid w:val="00306F5E"/>
    <w:rsid w:val="003435A9"/>
    <w:rsid w:val="00345B33"/>
    <w:rsid w:val="00354964"/>
    <w:rsid w:val="00354A4C"/>
    <w:rsid w:val="0035766F"/>
    <w:rsid w:val="0036450B"/>
    <w:rsid w:val="00365CB2"/>
    <w:rsid w:val="003814B1"/>
    <w:rsid w:val="0038422A"/>
    <w:rsid w:val="00391779"/>
    <w:rsid w:val="003A65B1"/>
    <w:rsid w:val="003B168D"/>
    <w:rsid w:val="003C23E8"/>
    <w:rsid w:val="003C24CC"/>
    <w:rsid w:val="003D241F"/>
    <w:rsid w:val="003E27FF"/>
    <w:rsid w:val="003F28AB"/>
    <w:rsid w:val="003F39DE"/>
    <w:rsid w:val="003F44F5"/>
    <w:rsid w:val="003F7944"/>
    <w:rsid w:val="003F7AE1"/>
    <w:rsid w:val="00402A29"/>
    <w:rsid w:val="00412C30"/>
    <w:rsid w:val="004274F6"/>
    <w:rsid w:val="00441E0E"/>
    <w:rsid w:val="004439D8"/>
    <w:rsid w:val="004506B5"/>
    <w:rsid w:val="00450B50"/>
    <w:rsid w:val="004649EC"/>
    <w:rsid w:val="00476A9A"/>
    <w:rsid w:val="00490ECD"/>
    <w:rsid w:val="00493D90"/>
    <w:rsid w:val="004947EC"/>
    <w:rsid w:val="004A0AEF"/>
    <w:rsid w:val="004A2B46"/>
    <w:rsid w:val="004A4F0D"/>
    <w:rsid w:val="004A64D3"/>
    <w:rsid w:val="004A781E"/>
    <w:rsid w:val="004B0128"/>
    <w:rsid w:val="004C666B"/>
    <w:rsid w:val="004F328A"/>
    <w:rsid w:val="004F57B5"/>
    <w:rsid w:val="005035A3"/>
    <w:rsid w:val="00537065"/>
    <w:rsid w:val="005566FE"/>
    <w:rsid w:val="00562DAE"/>
    <w:rsid w:val="00565D71"/>
    <w:rsid w:val="00587A87"/>
    <w:rsid w:val="00591473"/>
    <w:rsid w:val="00595882"/>
    <w:rsid w:val="005B3A1F"/>
    <w:rsid w:val="005C2AE6"/>
    <w:rsid w:val="005D602B"/>
    <w:rsid w:val="005E55CD"/>
    <w:rsid w:val="005F7970"/>
    <w:rsid w:val="0060094E"/>
    <w:rsid w:val="00600F2D"/>
    <w:rsid w:val="0061222F"/>
    <w:rsid w:val="00621EE1"/>
    <w:rsid w:val="00631966"/>
    <w:rsid w:val="00635B5D"/>
    <w:rsid w:val="00641CCD"/>
    <w:rsid w:val="006476BB"/>
    <w:rsid w:val="00650A91"/>
    <w:rsid w:val="006553BA"/>
    <w:rsid w:val="00657F6D"/>
    <w:rsid w:val="00662D63"/>
    <w:rsid w:val="00663126"/>
    <w:rsid w:val="00673F78"/>
    <w:rsid w:val="006740C4"/>
    <w:rsid w:val="00681697"/>
    <w:rsid w:val="00690210"/>
    <w:rsid w:val="006A2D6F"/>
    <w:rsid w:val="006A4C93"/>
    <w:rsid w:val="006B07E2"/>
    <w:rsid w:val="006C2A68"/>
    <w:rsid w:val="006C57BD"/>
    <w:rsid w:val="006D4C1F"/>
    <w:rsid w:val="006E354D"/>
    <w:rsid w:val="006E63CB"/>
    <w:rsid w:val="006F3F3C"/>
    <w:rsid w:val="006F4C97"/>
    <w:rsid w:val="00707F6E"/>
    <w:rsid w:val="0072479F"/>
    <w:rsid w:val="0073227F"/>
    <w:rsid w:val="00733D29"/>
    <w:rsid w:val="00740D7C"/>
    <w:rsid w:val="00747FB4"/>
    <w:rsid w:val="00750B14"/>
    <w:rsid w:val="00767436"/>
    <w:rsid w:val="00780F52"/>
    <w:rsid w:val="00796974"/>
    <w:rsid w:val="00797B38"/>
    <w:rsid w:val="007A3FA0"/>
    <w:rsid w:val="007A76D5"/>
    <w:rsid w:val="007B342A"/>
    <w:rsid w:val="007B4470"/>
    <w:rsid w:val="007B6723"/>
    <w:rsid w:val="007D1EB1"/>
    <w:rsid w:val="007D4B1F"/>
    <w:rsid w:val="007D6B68"/>
    <w:rsid w:val="007D6BAC"/>
    <w:rsid w:val="007E5584"/>
    <w:rsid w:val="007F58D5"/>
    <w:rsid w:val="0080152E"/>
    <w:rsid w:val="00813B34"/>
    <w:rsid w:val="0081417F"/>
    <w:rsid w:val="0081608B"/>
    <w:rsid w:val="00817372"/>
    <w:rsid w:val="00826AB3"/>
    <w:rsid w:val="00837CE6"/>
    <w:rsid w:val="00844225"/>
    <w:rsid w:val="00856228"/>
    <w:rsid w:val="0087283A"/>
    <w:rsid w:val="00882D10"/>
    <w:rsid w:val="00897677"/>
    <w:rsid w:val="008A0558"/>
    <w:rsid w:val="008A2665"/>
    <w:rsid w:val="008A34E1"/>
    <w:rsid w:val="008A58F9"/>
    <w:rsid w:val="008A6186"/>
    <w:rsid w:val="008B2784"/>
    <w:rsid w:val="008B7907"/>
    <w:rsid w:val="008C2E60"/>
    <w:rsid w:val="008E605D"/>
    <w:rsid w:val="008F0BDA"/>
    <w:rsid w:val="008F278A"/>
    <w:rsid w:val="00926C22"/>
    <w:rsid w:val="00930732"/>
    <w:rsid w:val="00931947"/>
    <w:rsid w:val="00950953"/>
    <w:rsid w:val="00952693"/>
    <w:rsid w:val="00954BF1"/>
    <w:rsid w:val="00956DDC"/>
    <w:rsid w:val="00962383"/>
    <w:rsid w:val="00975C53"/>
    <w:rsid w:val="00985BA4"/>
    <w:rsid w:val="009879C9"/>
    <w:rsid w:val="009A217F"/>
    <w:rsid w:val="009A3469"/>
    <w:rsid w:val="009B054B"/>
    <w:rsid w:val="009B45D8"/>
    <w:rsid w:val="009C38FB"/>
    <w:rsid w:val="009D5E0D"/>
    <w:rsid w:val="00A02A87"/>
    <w:rsid w:val="00A07E2B"/>
    <w:rsid w:val="00A17671"/>
    <w:rsid w:val="00A2426F"/>
    <w:rsid w:val="00A25A1F"/>
    <w:rsid w:val="00A3211F"/>
    <w:rsid w:val="00A35155"/>
    <w:rsid w:val="00A45979"/>
    <w:rsid w:val="00A62162"/>
    <w:rsid w:val="00A719F7"/>
    <w:rsid w:val="00A77FF6"/>
    <w:rsid w:val="00A85202"/>
    <w:rsid w:val="00A9083E"/>
    <w:rsid w:val="00AA6B07"/>
    <w:rsid w:val="00AA769C"/>
    <w:rsid w:val="00AB3908"/>
    <w:rsid w:val="00AB4EF9"/>
    <w:rsid w:val="00AC126B"/>
    <w:rsid w:val="00AC1417"/>
    <w:rsid w:val="00AC61E1"/>
    <w:rsid w:val="00AD792E"/>
    <w:rsid w:val="00AD7DBA"/>
    <w:rsid w:val="00AE2263"/>
    <w:rsid w:val="00AE6C48"/>
    <w:rsid w:val="00B12BF9"/>
    <w:rsid w:val="00B1624B"/>
    <w:rsid w:val="00B27237"/>
    <w:rsid w:val="00B50474"/>
    <w:rsid w:val="00B60656"/>
    <w:rsid w:val="00B6253B"/>
    <w:rsid w:val="00B82049"/>
    <w:rsid w:val="00B820F1"/>
    <w:rsid w:val="00BA0199"/>
    <w:rsid w:val="00BA56F3"/>
    <w:rsid w:val="00BC3630"/>
    <w:rsid w:val="00BC403F"/>
    <w:rsid w:val="00BE2E7F"/>
    <w:rsid w:val="00BE3745"/>
    <w:rsid w:val="00BF232C"/>
    <w:rsid w:val="00BF45CB"/>
    <w:rsid w:val="00BF6CAD"/>
    <w:rsid w:val="00C03772"/>
    <w:rsid w:val="00C04248"/>
    <w:rsid w:val="00C05C3B"/>
    <w:rsid w:val="00C12D54"/>
    <w:rsid w:val="00C166D5"/>
    <w:rsid w:val="00C16CF9"/>
    <w:rsid w:val="00C20CDD"/>
    <w:rsid w:val="00C223B3"/>
    <w:rsid w:val="00C32E43"/>
    <w:rsid w:val="00C33905"/>
    <w:rsid w:val="00C5133D"/>
    <w:rsid w:val="00C60CC4"/>
    <w:rsid w:val="00C61A62"/>
    <w:rsid w:val="00C85168"/>
    <w:rsid w:val="00C90BA9"/>
    <w:rsid w:val="00CA0C47"/>
    <w:rsid w:val="00CA1638"/>
    <w:rsid w:val="00CA46A9"/>
    <w:rsid w:val="00CC5BA8"/>
    <w:rsid w:val="00CD1FE2"/>
    <w:rsid w:val="00CF4D67"/>
    <w:rsid w:val="00D05EBD"/>
    <w:rsid w:val="00D06037"/>
    <w:rsid w:val="00D12425"/>
    <w:rsid w:val="00D16592"/>
    <w:rsid w:val="00D20426"/>
    <w:rsid w:val="00D21DC5"/>
    <w:rsid w:val="00D247CD"/>
    <w:rsid w:val="00D26D87"/>
    <w:rsid w:val="00D454C8"/>
    <w:rsid w:val="00D62388"/>
    <w:rsid w:val="00D76FC0"/>
    <w:rsid w:val="00DA3F4E"/>
    <w:rsid w:val="00DB6018"/>
    <w:rsid w:val="00DC26AF"/>
    <w:rsid w:val="00DC5319"/>
    <w:rsid w:val="00DC62DD"/>
    <w:rsid w:val="00DD4A00"/>
    <w:rsid w:val="00DD6EA1"/>
    <w:rsid w:val="00DD7FA7"/>
    <w:rsid w:val="00DE558E"/>
    <w:rsid w:val="00DE7222"/>
    <w:rsid w:val="00DF13FF"/>
    <w:rsid w:val="00E07393"/>
    <w:rsid w:val="00E23028"/>
    <w:rsid w:val="00E2529D"/>
    <w:rsid w:val="00E26683"/>
    <w:rsid w:val="00E34A27"/>
    <w:rsid w:val="00E47610"/>
    <w:rsid w:val="00E501EE"/>
    <w:rsid w:val="00E622CE"/>
    <w:rsid w:val="00E73B57"/>
    <w:rsid w:val="00E85619"/>
    <w:rsid w:val="00E859B0"/>
    <w:rsid w:val="00E9596D"/>
    <w:rsid w:val="00E978EA"/>
    <w:rsid w:val="00EA518C"/>
    <w:rsid w:val="00EA5562"/>
    <w:rsid w:val="00EC2FEB"/>
    <w:rsid w:val="00EC4046"/>
    <w:rsid w:val="00ED1CB6"/>
    <w:rsid w:val="00EE06D8"/>
    <w:rsid w:val="00EE7324"/>
    <w:rsid w:val="00EF1ABC"/>
    <w:rsid w:val="00F3048A"/>
    <w:rsid w:val="00F321E0"/>
    <w:rsid w:val="00F42332"/>
    <w:rsid w:val="00F504DA"/>
    <w:rsid w:val="00F72EB9"/>
    <w:rsid w:val="00F82EAC"/>
    <w:rsid w:val="00F85741"/>
    <w:rsid w:val="00F85BF5"/>
    <w:rsid w:val="00F95A17"/>
    <w:rsid w:val="00F95BA5"/>
    <w:rsid w:val="00FB4EA1"/>
    <w:rsid w:val="00FB6602"/>
    <w:rsid w:val="00FB76A6"/>
    <w:rsid w:val="00FB7D87"/>
    <w:rsid w:val="00FC181D"/>
    <w:rsid w:val="00FE63C3"/>
    <w:rsid w:val="00FF7437"/>
    <w:rsid w:val="00FF75E1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486B2C-086B-4FD4-A0C8-F859A5BB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826AB3"/>
  </w:style>
  <w:style w:type="paragraph" w:styleId="berschrift1">
    <w:name w:val="heading 1"/>
    <w:basedOn w:val="Brot09"/>
    <w:next w:val="Brot09"/>
    <w:link w:val="berschrift1Zchn"/>
    <w:qFormat/>
    <w:rsid w:val="00F95A17"/>
    <w:pPr>
      <w:keepNext/>
      <w:spacing w:before="260" w:after="260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Brot09"/>
    <w:next w:val="Brot09"/>
    <w:link w:val="berschrift2Zchn"/>
    <w:qFormat/>
    <w:rsid w:val="00F95A17"/>
    <w:pPr>
      <w:keepNext/>
      <w:spacing w:before="140" w:after="140"/>
      <w:outlineLvl w:val="1"/>
    </w:pPr>
    <w:rPr>
      <w:rFonts w:cs="Arial"/>
      <w:b/>
      <w:bCs/>
      <w:i/>
      <w:iCs/>
      <w:sz w:val="26"/>
      <w:szCs w:val="28"/>
    </w:rPr>
  </w:style>
  <w:style w:type="paragraph" w:styleId="berschrift3">
    <w:name w:val="heading 3"/>
    <w:basedOn w:val="Brot09"/>
    <w:next w:val="Brot09"/>
    <w:link w:val="berschrift3Zchn"/>
    <w:qFormat/>
    <w:rsid w:val="00F95A17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Brot09"/>
    <w:next w:val="Brot09"/>
    <w:link w:val="berschrift4Zchn"/>
    <w:unhideWhenUsed/>
    <w:qFormat/>
    <w:rsid w:val="00F95A17"/>
    <w:pPr>
      <w:keepNext/>
      <w:spacing w:before="80"/>
      <w:outlineLvl w:val="3"/>
    </w:pPr>
    <w:rPr>
      <w:b/>
      <w:iCs/>
    </w:rPr>
  </w:style>
  <w:style w:type="paragraph" w:styleId="berschrift5">
    <w:name w:val="heading 5"/>
    <w:basedOn w:val="Brot09"/>
    <w:next w:val="Brot09"/>
    <w:link w:val="berschrift5Zchn"/>
    <w:unhideWhenUsed/>
    <w:qFormat/>
    <w:rsid w:val="00F95A17"/>
    <w:pPr>
      <w:keepNext/>
      <w:keepLines/>
      <w:outlineLvl w:val="4"/>
    </w:pPr>
    <w:rPr>
      <w:i/>
    </w:rPr>
  </w:style>
  <w:style w:type="paragraph" w:styleId="berschrift6">
    <w:name w:val="heading 6"/>
    <w:basedOn w:val="Brot09"/>
    <w:next w:val="Brot09"/>
    <w:link w:val="berschrift6Zchn"/>
    <w:unhideWhenUsed/>
    <w:qFormat/>
    <w:rsid w:val="00F95A17"/>
    <w:pPr>
      <w:keepNext/>
      <w:keepLines/>
      <w:outlineLvl w:val="5"/>
    </w:pPr>
    <w:rPr>
      <w:color w:val="304149"/>
    </w:rPr>
  </w:style>
  <w:style w:type="paragraph" w:styleId="berschrift7">
    <w:name w:val="heading 7"/>
    <w:basedOn w:val="Standard"/>
    <w:next w:val="Standard"/>
    <w:link w:val="berschrift7Zchn"/>
    <w:semiHidden/>
    <w:qFormat/>
    <w:rsid w:val="00F95A17"/>
    <w:pPr>
      <w:keepNext/>
      <w:keepLines/>
      <w:spacing w:before="40"/>
      <w:outlineLvl w:val="6"/>
    </w:pPr>
    <w:rPr>
      <w:rFonts w:ascii="Calibri Light" w:hAnsi="Calibri Light"/>
      <w:i/>
      <w:iCs/>
      <w:color w:val="304149"/>
    </w:rPr>
  </w:style>
  <w:style w:type="paragraph" w:styleId="berschrift8">
    <w:name w:val="heading 8"/>
    <w:basedOn w:val="Standard"/>
    <w:next w:val="Standard"/>
    <w:link w:val="berschrift8Zchn"/>
    <w:semiHidden/>
    <w:qFormat/>
    <w:rsid w:val="00F95A17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F95A17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84"/>
    </w:pPr>
  </w:style>
  <w:style w:type="paragraph" w:styleId="Textkrper-Einzug2">
    <w:name w:val="Body Text Indent 2"/>
    <w:basedOn w:val="Standard"/>
    <w:semiHidden/>
    <w:pPr>
      <w:ind w:left="1416" w:firstLine="708"/>
      <w:jc w:val="both"/>
    </w:pPr>
  </w:style>
  <w:style w:type="paragraph" w:styleId="Textkrper">
    <w:name w:val="Body Text"/>
    <w:basedOn w:val="Standard"/>
    <w:semiHidden/>
    <w:rPr>
      <w:rFonts w:ascii="Tahoma" w:hAnsi="Tahoma"/>
      <w:b/>
    </w:rPr>
  </w:style>
  <w:style w:type="paragraph" w:styleId="Titel">
    <w:name w:val="Title"/>
    <w:basedOn w:val="MittleresRaster21"/>
    <w:autoRedefine/>
    <w:qFormat/>
    <w:rsid w:val="00E73B57"/>
    <w:rPr>
      <w:rFonts w:ascii="Verdana" w:hAnsi="Verdana" w:cs="Arial"/>
      <w:b/>
      <w:color w:val="E5007D"/>
      <w:szCs w:val="36"/>
    </w:rPr>
  </w:style>
  <w:style w:type="paragraph" w:styleId="Textkrper-Einzug3">
    <w:name w:val="Body Text Indent 3"/>
    <w:basedOn w:val="Standard"/>
    <w:semiHidden/>
    <w:pPr>
      <w:ind w:left="360"/>
    </w:pPr>
    <w:rPr>
      <w:rFonts w:ascii="Tahoma" w:hAnsi="Tahoma"/>
      <w:snapToGrid w:val="0"/>
      <w:color w:val="000000"/>
    </w:rPr>
  </w:style>
  <w:style w:type="paragraph" w:styleId="Funotentext">
    <w:name w:val="footnote text"/>
    <w:basedOn w:val="Standard"/>
    <w:semiHidden/>
  </w:style>
  <w:style w:type="table" w:styleId="Tabellenraster">
    <w:name w:val="Table Grid"/>
    <w:basedOn w:val="NormaleTabelle"/>
    <w:uiPriority w:val="39"/>
    <w:rsid w:val="002B7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F4C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4C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66DC4"/>
    <w:rPr>
      <w:rFonts w:ascii="Tahoma" w:hAnsi="Tahoma" w:cs="Tahoma"/>
      <w:sz w:val="16"/>
      <w:szCs w:val="16"/>
    </w:rPr>
  </w:style>
  <w:style w:type="character" w:customStyle="1" w:styleId="pp-headline-itempp-headline-address">
    <w:name w:val="pp-headline-item pp-headline-address"/>
    <w:basedOn w:val="Absatz-Standardschriftart"/>
    <w:rsid w:val="000A4E77"/>
  </w:style>
  <w:style w:type="character" w:styleId="Seitenzahl">
    <w:name w:val="page number"/>
    <w:basedOn w:val="Absatz-Standardschriftart"/>
    <w:rsid w:val="00595882"/>
  </w:style>
  <w:style w:type="paragraph" w:customStyle="1" w:styleId="MittleresRaster21">
    <w:name w:val="Mittleres Raster 21"/>
    <w:uiPriority w:val="1"/>
    <w:qFormat/>
    <w:rsid w:val="00142308"/>
    <w:rPr>
      <w:rFonts w:ascii="Calibri" w:eastAsia="Calibri" w:hAnsi="Calibri"/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0D6D76"/>
    <w:rPr>
      <w:color w:val="808080"/>
    </w:rPr>
  </w:style>
  <w:style w:type="paragraph" w:customStyle="1" w:styleId="Brot09">
    <w:name w:val=".Brot 09"/>
    <w:basedOn w:val="Standard"/>
    <w:link w:val="Brot09Zchn"/>
    <w:rsid w:val="004B0128"/>
    <w:pPr>
      <w:spacing w:before="40" w:after="120"/>
    </w:pPr>
    <w:rPr>
      <w:rFonts w:ascii="Verdana" w:hAnsi="Verdana"/>
      <w:sz w:val="18"/>
    </w:rPr>
  </w:style>
  <w:style w:type="character" w:customStyle="1" w:styleId="Brot09Zchn">
    <w:name w:val=".Brot 09 Zchn"/>
    <w:link w:val="Brot09"/>
    <w:rsid w:val="004B0128"/>
    <w:rPr>
      <w:rFonts w:ascii="Verdana" w:hAnsi="Verdana"/>
      <w:sz w:val="18"/>
    </w:rPr>
  </w:style>
  <w:style w:type="paragraph" w:customStyle="1" w:styleId="Brot09Einzug">
    <w:name w:val=".Brot 09 Einzug"/>
    <w:basedOn w:val="Brot09"/>
    <w:rsid w:val="00F95A17"/>
    <w:pPr>
      <w:spacing w:after="0"/>
      <w:ind w:firstLine="238"/>
    </w:pPr>
  </w:style>
  <w:style w:type="paragraph" w:customStyle="1" w:styleId="Code">
    <w:name w:val="Code"/>
    <w:basedOn w:val="Brot09"/>
    <w:rsid w:val="00F95A17"/>
    <w:pPr>
      <w:ind w:left="567" w:right="567"/>
    </w:pPr>
    <w:rPr>
      <w:rFonts w:ascii="Lucida Sans Typewriter" w:hAnsi="Lucida Sans Typewriter"/>
    </w:rPr>
  </w:style>
  <w:style w:type="paragraph" w:customStyle="1" w:styleId="Kopf-Bezeichner">
    <w:name w:val="Kopf - Bezeichner"/>
    <w:basedOn w:val="Kopfzeile"/>
    <w:rsid w:val="00F95A17"/>
    <w:pPr>
      <w:spacing w:before="20" w:after="20"/>
    </w:pPr>
    <w:rPr>
      <w:rFonts w:ascii="Verdana" w:hAnsi="Verdana"/>
      <w:i/>
      <w:sz w:val="16"/>
      <w:szCs w:val="16"/>
    </w:rPr>
  </w:style>
  <w:style w:type="paragraph" w:customStyle="1" w:styleId="Kopf-Einzug">
    <w:name w:val="Kopf - Einzug"/>
    <w:basedOn w:val="Kopfzeile"/>
    <w:rsid w:val="00F95A17"/>
    <w:pPr>
      <w:ind w:left="113"/>
    </w:pPr>
    <w:rPr>
      <w:rFonts w:ascii="Verdana" w:hAnsi="Verdana"/>
      <w:sz w:val="18"/>
      <w:szCs w:val="18"/>
    </w:rPr>
  </w:style>
  <w:style w:type="paragraph" w:customStyle="1" w:styleId="Kopf-Thema">
    <w:name w:val="Kopf - Thema"/>
    <w:basedOn w:val="Kopfzeile"/>
    <w:rsid w:val="00F95A17"/>
    <w:rPr>
      <w:rFonts w:ascii="Verdana" w:hAnsi="Verdana"/>
      <w:sz w:val="18"/>
      <w:szCs w:val="18"/>
    </w:rPr>
  </w:style>
  <w:style w:type="paragraph" w:customStyle="1" w:styleId="Kopf-Titel">
    <w:name w:val="Kopf - Titel"/>
    <w:basedOn w:val="Kopfzeile"/>
    <w:rsid w:val="00F95A17"/>
    <w:rPr>
      <w:rFonts w:ascii="Verdana" w:hAnsi="Verdana"/>
      <w:b/>
      <w:sz w:val="24"/>
      <w:szCs w:val="24"/>
    </w:rPr>
  </w:style>
  <w:style w:type="paragraph" w:customStyle="1" w:styleId="Num1">
    <w:name w:val="Num1"/>
    <w:basedOn w:val="Brot09"/>
    <w:rsid w:val="00F95A17"/>
    <w:pPr>
      <w:numPr>
        <w:numId w:val="9"/>
      </w:numPr>
    </w:pPr>
  </w:style>
  <w:style w:type="paragraph" w:customStyle="1" w:styleId="Num2">
    <w:name w:val="Num2"/>
    <w:basedOn w:val="Brot09"/>
    <w:rsid w:val="00F95A17"/>
  </w:style>
  <w:style w:type="paragraph" w:customStyle="1" w:styleId="Tabellentext">
    <w:name w:val="Tabellentext"/>
    <w:basedOn w:val="Brot09"/>
    <w:rsid w:val="00F95A17"/>
    <w:pPr>
      <w:spacing w:after="0"/>
    </w:pPr>
  </w:style>
  <w:style w:type="paragraph" w:customStyle="1" w:styleId="Tabellentext-zentriert">
    <w:name w:val="Tabellentext - zentriert"/>
    <w:basedOn w:val="Tabellentext"/>
    <w:rsid w:val="00F95A17"/>
    <w:pPr>
      <w:jc w:val="center"/>
    </w:pPr>
  </w:style>
  <w:style w:type="paragraph" w:customStyle="1" w:styleId="Tabellentitel">
    <w:name w:val="Tabellentitel"/>
    <w:basedOn w:val="Standard"/>
    <w:rsid w:val="00F95A17"/>
    <w:rPr>
      <w:rFonts w:ascii="Verdana" w:hAnsi="Verdana"/>
      <w:b/>
    </w:rPr>
  </w:style>
  <w:style w:type="table" w:customStyle="1" w:styleId="tblStandard">
    <w:name w:val="tblStandard"/>
    <w:basedOn w:val="NormaleTabelle"/>
    <w:rsid w:val="00F95A17"/>
    <w:rPr>
      <w:rFonts w:ascii="Verdana" w:hAnsi="Verdana"/>
      <w:sz w:val="18"/>
    </w:rPr>
    <w:tblPr>
      <w:tblBorders>
        <w:top w:val="single" w:sz="4" w:space="0" w:color="628394"/>
        <w:left w:val="single" w:sz="4" w:space="0" w:color="628394"/>
        <w:bottom w:val="single" w:sz="4" w:space="0" w:color="628394"/>
        <w:right w:val="single" w:sz="4" w:space="0" w:color="628394"/>
        <w:insideH w:val="single" w:sz="4" w:space="0" w:color="628394"/>
        <w:insideV w:val="single" w:sz="4" w:space="0" w:color="628394"/>
      </w:tblBorders>
    </w:tblPr>
    <w:tcPr>
      <w:tcMar>
        <w:top w:w="113" w:type="dxa"/>
        <w:bottom w:w="113" w:type="dxa"/>
      </w:tcMar>
    </w:tcPr>
    <w:tblStylePr w:type="firstRow">
      <w:pPr>
        <w:jc w:val="left"/>
      </w:pPr>
      <w:rPr>
        <w:rFonts w:ascii="Calibri Light" w:hAnsi="Calibri Light"/>
        <w:b/>
        <w:color w:val="FFFFFF"/>
        <w:sz w:val="18"/>
      </w:rPr>
      <w:tblPr/>
      <w:trPr>
        <w:tblHeader/>
      </w:trPr>
      <w:tcPr>
        <w:shd w:val="clear" w:color="auto" w:fill="628394"/>
        <w:vAlign w:val="center"/>
      </w:tcPr>
    </w:tblStylePr>
  </w:style>
  <w:style w:type="character" w:customStyle="1" w:styleId="berschrift1Zchn">
    <w:name w:val="Überschrift 1 Zchn"/>
    <w:link w:val="berschrift1"/>
    <w:rsid w:val="00F95A17"/>
    <w:rPr>
      <w:rFonts w:ascii="Verdana" w:hAnsi="Verdana" w:cs="Arial"/>
      <w:b/>
      <w:bCs/>
      <w:kern w:val="32"/>
      <w:sz w:val="30"/>
      <w:szCs w:val="32"/>
    </w:rPr>
  </w:style>
  <w:style w:type="paragraph" w:customStyle="1" w:styleId="Feld-Nummerninks">
    <w:name w:val=".Feld-Nummern inks"/>
    <w:basedOn w:val="berschrift1"/>
    <w:next w:val="Brot09"/>
    <w:link w:val="Feld-NummerninksZchn"/>
    <w:qFormat/>
    <w:rsid w:val="00A02A87"/>
    <w:pPr>
      <w:keepNext w:val="0"/>
      <w:numPr>
        <w:numId w:val="15"/>
      </w:numPr>
      <w:spacing w:before="0" w:after="180"/>
    </w:pPr>
    <w:rPr>
      <w:sz w:val="20"/>
    </w:rPr>
  </w:style>
  <w:style w:type="character" w:customStyle="1" w:styleId="Feld-NummerninksZchn">
    <w:name w:val=".Feld-Nummern inks Zchn"/>
    <w:link w:val="Feld-Nummerninks"/>
    <w:rsid w:val="00A02A87"/>
    <w:rPr>
      <w:rFonts w:ascii="Verdana" w:hAnsi="Verdana" w:cs="Arial"/>
      <w:b/>
      <w:bCs/>
      <w:kern w:val="32"/>
      <w:szCs w:val="32"/>
    </w:rPr>
  </w:style>
  <w:style w:type="character" w:customStyle="1" w:styleId="berschrift2Zchn">
    <w:name w:val="Überschrift 2 Zchn"/>
    <w:link w:val="berschrift2"/>
    <w:rsid w:val="00F95A17"/>
    <w:rPr>
      <w:rFonts w:ascii="Verdana" w:hAnsi="Verdana" w:cs="Arial"/>
      <w:b/>
      <w:bCs/>
      <w:i/>
      <w:iCs/>
      <w:sz w:val="26"/>
      <w:szCs w:val="28"/>
    </w:rPr>
  </w:style>
  <w:style w:type="paragraph" w:customStyle="1" w:styleId="berschrift2Nr">
    <w:name w:val="Überschrift 2 Nr"/>
    <w:basedOn w:val="berschrift2"/>
    <w:next w:val="Brot09"/>
    <w:link w:val="berschrift2NrZchn"/>
    <w:qFormat/>
    <w:rsid w:val="00F95A17"/>
    <w:pPr>
      <w:numPr>
        <w:ilvl w:val="1"/>
        <w:numId w:val="15"/>
      </w:numPr>
    </w:pPr>
  </w:style>
  <w:style w:type="character" w:customStyle="1" w:styleId="berschrift2NrZchn">
    <w:name w:val="Überschrift 2 Nr Zchn"/>
    <w:link w:val="berschrift2Nr"/>
    <w:rsid w:val="00F95A17"/>
    <w:rPr>
      <w:rFonts w:ascii="Verdana" w:hAnsi="Verdana" w:cs="Arial"/>
      <w:b/>
      <w:bCs/>
      <w:i/>
      <w:iCs/>
      <w:sz w:val="26"/>
      <w:szCs w:val="28"/>
    </w:rPr>
  </w:style>
  <w:style w:type="character" w:customStyle="1" w:styleId="berschrift3Zchn">
    <w:name w:val="Überschrift 3 Zchn"/>
    <w:link w:val="berschrift3"/>
    <w:rsid w:val="00F95A17"/>
    <w:rPr>
      <w:rFonts w:ascii="Verdana" w:hAnsi="Verdana" w:cs="Arial"/>
      <w:b/>
      <w:bCs/>
      <w:sz w:val="22"/>
      <w:szCs w:val="26"/>
    </w:rPr>
  </w:style>
  <w:style w:type="paragraph" w:customStyle="1" w:styleId="berschrift3nr">
    <w:name w:val="Überschrift 3_nr"/>
    <w:basedOn w:val="berschrift3"/>
    <w:next w:val="Brot09"/>
    <w:link w:val="berschrift3nrZchn"/>
    <w:qFormat/>
    <w:rsid w:val="00F95A17"/>
    <w:pPr>
      <w:numPr>
        <w:ilvl w:val="2"/>
        <w:numId w:val="15"/>
      </w:numPr>
    </w:pPr>
  </w:style>
  <w:style w:type="character" w:customStyle="1" w:styleId="berschrift3nrZchn">
    <w:name w:val="Überschrift 3_nr Zchn"/>
    <w:link w:val="berschrift3nr"/>
    <w:rsid w:val="00F95A17"/>
    <w:rPr>
      <w:rFonts w:ascii="Verdana" w:hAnsi="Verdana" w:cs="Arial"/>
      <w:b/>
      <w:bCs/>
      <w:sz w:val="22"/>
      <w:szCs w:val="26"/>
    </w:rPr>
  </w:style>
  <w:style w:type="character" w:customStyle="1" w:styleId="berschrift4Zchn">
    <w:name w:val="Überschrift 4 Zchn"/>
    <w:link w:val="berschrift4"/>
    <w:rsid w:val="00F95A17"/>
    <w:rPr>
      <w:rFonts w:ascii="Verdana" w:hAnsi="Verdana"/>
      <w:b/>
      <w:iCs/>
      <w:sz w:val="18"/>
    </w:rPr>
  </w:style>
  <w:style w:type="paragraph" w:customStyle="1" w:styleId="berschrift4nr">
    <w:name w:val="Überschrift 4_nr"/>
    <w:basedOn w:val="berschrift4"/>
    <w:next w:val="Brot09"/>
    <w:link w:val="berschrift4nrZchn"/>
    <w:qFormat/>
    <w:rsid w:val="00F95A17"/>
    <w:pPr>
      <w:numPr>
        <w:ilvl w:val="3"/>
        <w:numId w:val="15"/>
      </w:numPr>
    </w:pPr>
  </w:style>
  <w:style w:type="character" w:customStyle="1" w:styleId="berschrift4nrZchn">
    <w:name w:val="Überschrift 4_nr Zchn"/>
    <w:link w:val="berschrift4nr"/>
    <w:rsid w:val="00F95A17"/>
    <w:rPr>
      <w:rFonts w:ascii="Verdana" w:hAnsi="Verdana"/>
      <w:b/>
      <w:iCs/>
      <w:sz w:val="18"/>
    </w:rPr>
  </w:style>
  <w:style w:type="character" w:customStyle="1" w:styleId="berschrift5Zchn">
    <w:name w:val="Überschrift 5 Zchn"/>
    <w:link w:val="berschrift5"/>
    <w:rsid w:val="00F95A17"/>
    <w:rPr>
      <w:rFonts w:ascii="Verdana" w:hAnsi="Verdana"/>
      <w:i/>
      <w:sz w:val="18"/>
    </w:rPr>
  </w:style>
  <w:style w:type="paragraph" w:customStyle="1" w:styleId="berschrift5nr">
    <w:name w:val="Überschrift 5_nr"/>
    <w:basedOn w:val="berschrift5"/>
    <w:next w:val="Brot09"/>
    <w:link w:val="berschrift5nrZchn"/>
    <w:qFormat/>
    <w:rsid w:val="00F95A17"/>
    <w:pPr>
      <w:numPr>
        <w:ilvl w:val="4"/>
        <w:numId w:val="15"/>
      </w:numPr>
    </w:pPr>
  </w:style>
  <w:style w:type="character" w:customStyle="1" w:styleId="berschrift5nrZchn">
    <w:name w:val="Überschrift 5_nr Zchn"/>
    <w:link w:val="berschrift5nr"/>
    <w:rsid w:val="00F95A17"/>
    <w:rPr>
      <w:rFonts w:ascii="Verdana" w:hAnsi="Verdana"/>
      <w:i/>
      <w:sz w:val="18"/>
    </w:rPr>
  </w:style>
  <w:style w:type="character" w:customStyle="1" w:styleId="berschrift6Zchn">
    <w:name w:val="Überschrift 6 Zchn"/>
    <w:link w:val="berschrift6"/>
    <w:rsid w:val="00F95A17"/>
    <w:rPr>
      <w:rFonts w:ascii="Verdana" w:hAnsi="Verdana"/>
      <w:color w:val="304149"/>
      <w:sz w:val="18"/>
    </w:rPr>
  </w:style>
  <w:style w:type="paragraph" w:customStyle="1" w:styleId="berschrift6nr">
    <w:name w:val="Überschrift 6_nr"/>
    <w:basedOn w:val="berschrift6"/>
    <w:next w:val="Brot09"/>
    <w:link w:val="berschrift6nrZchn"/>
    <w:qFormat/>
    <w:rsid w:val="00F95A17"/>
    <w:pPr>
      <w:numPr>
        <w:ilvl w:val="5"/>
        <w:numId w:val="15"/>
      </w:numPr>
    </w:pPr>
  </w:style>
  <w:style w:type="character" w:customStyle="1" w:styleId="berschrift6nrZchn">
    <w:name w:val="Überschrift 6_nr Zchn"/>
    <w:link w:val="berschrift6nr"/>
    <w:rsid w:val="00F95A17"/>
    <w:rPr>
      <w:rFonts w:ascii="Verdana" w:hAnsi="Verdana"/>
      <w:color w:val="304149"/>
      <w:sz w:val="18"/>
    </w:rPr>
  </w:style>
  <w:style w:type="character" w:customStyle="1" w:styleId="berschrift7Zchn">
    <w:name w:val="Überschrift 7 Zchn"/>
    <w:link w:val="berschrift7"/>
    <w:semiHidden/>
    <w:rsid w:val="00F95A17"/>
    <w:rPr>
      <w:rFonts w:ascii="Calibri Light" w:hAnsi="Calibri Light"/>
      <w:i/>
      <w:iCs/>
      <w:color w:val="304149"/>
    </w:rPr>
  </w:style>
  <w:style w:type="character" w:customStyle="1" w:styleId="berschrift8Zchn">
    <w:name w:val="Überschrift 8 Zchn"/>
    <w:link w:val="berschrift8"/>
    <w:semiHidden/>
    <w:rsid w:val="00F95A17"/>
    <w:rPr>
      <w:rFonts w:ascii="Calibri Light" w:hAnsi="Calibri Light"/>
      <w:color w:val="272727"/>
      <w:sz w:val="21"/>
      <w:szCs w:val="21"/>
    </w:rPr>
  </w:style>
  <w:style w:type="character" w:customStyle="1" w:styleId="berschrift9Zchn">
    <w:name w:val="Überschrift 9 Zchn"/>
    <w:link w:val="berschrift9"/>
    <w:semiHidden/>
    <w:rsid w:val="00F95A17"/>
    <w:rPr>
      <w:rFonts w:ascii="Calibri Light" w:hAnsi="Calibri Light"/>
      <w:i/>
      <w:iCs/>
      <w:color w:val="272727"/>
      <w:sz w:val="21"/>
      <w:szCs w:val="21"/>
    </w:rPr>
  </w:style>
  <w:style w:type="paragraph" w:styleId="Untertitel">
    <w:name w:val="Subtitle"/>
    <w:basedOn w:val="Titel"/>
    <w:link w:val="UntertitelZchn"/>
    <w:qFormat/>
    <w:rsid w:val="00F95A17"/>
    <w:pPr>
      <w:spacing w:before="480" w:after="60"/>
    </w:pPr>
    <w:rPr>
      <w:b w:val="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F95A17"/>
    <w:rPr>
      <w:rFonts w:ascii="Verdana" w:hAnsi="Verdana" w:cs="Arial"/>
      <w:bCs/>
      <w:kern w:val="28"/>
      <w:sz w:val="28"/>
      <w:szCs w:val="28"/>
    </w:rPr>
  </w:style>
  <w:style w:type="paragraph" w:customStyle="1" w:styleId="Auflistung">
    <w:name w:val=".Auflistung"/>
    <w:basedOn w:val="Brot09"/>
    <w:qFormat/>
    <w:rsid w:val="004B0128"/>
    <w:pPr>
      <w:numPr>
        <w:numId w:val="8"/>
      </w:numPr>
    </w:pPr>
    <w:rPr>
      <w:rFonts w:cs="Arial"/>
      <w:szCs w:val="16"/>
    </w:rPr>
  </w:style>
  <w:style w:type="paragraph" w:customStyle="1" w:styleId="Ausfllhinweis">
    <w:name w:val=".Ausfüllhinweis"/>
    <w:basedOn w:val="Brot09"/>
    <w:qFormat/>
    <w:rsid w:val="00587A87"/>
    <w:rPr>
      <w:rFonts w:cs="Arial"/>
      <w:i/>
      <w:color w:val="628394"/>
      <w:szCs w:val="16"/>
    </w:rPr>
  </w:style>
  <w:style w:type="paragraph" w:customStyle="1" w:styleId="Brothngend3">
    <w:name w:val=".Brot hängend 3"/>
    <w:basedOn w:val="Brot09"/>
    <w:qFormat/>
    <w:rsid w:val="00657F6D"/>
    <w:pPr>
      <w:ind w:left="1701" w:hanging="1701"/>
    </w:pPr>
  </w:style>
  <w:style w:type="paragraph" w:customStyle="1" w:styleId="Zwischentitel">
    <w:name w:val=".Zwischentitel"/>
    <w:basedOn w:val="Brot09"/>
    <w:qFormat/>
    <w:rsid w:val="00E978EA"/>
    <w:rPr>
      <w:b/>
      <w:color w:val="628394" w:themeColor="text2"/>
    </w:rPr>
  </w:style>
  <w:style w:type="paragraph" w:customStyle="1" w:styleId="Zitat">
    <w:name w:val=".Zitat"/>
    <w:basedOn w:val="Brot09"/>
    <w:link w:val="ZitatZchn"/>
    <w:qFormat/>
    <w:rsid w:val="006553BA"/>
    <w:pPr>
      <w:ind w:left="567" w:right="567"/>
    </w:pPr>
    <w:rPr>
      <w:i/>
      <w:color w:val="628394" w:themeColor="text2"/>
    </w:rPr>
  </w:style>
  <w:style w:type="character" w:customStyle="1" w:styleId="ZitatZchn">
    <w:name w:val=".Zitat Zchn"/>
    <w:basedOn w:val="Brot09Zchn"/>
    <w:link w:val="Zitat"/>
    <w:rsid w:val="006553BA"/>
    <w:rPr>
      <w:rFonts w:ascii="Verdana" w:hAnsi="Verdana"/>
      <w:i/>
      <w:color w:val="628394" w:themeColor="text2"/>
      <w:sz w:val="18"/>
    </w:rPr>
  </w:style>
  <w:style w:type="character" w:customStyle="1" w:styleId="ZuKlren">
    <w:name w:val=".ZuKlären"/>
    <w:basedOn w:val="Absatz-Standardschriftart"/>
    <w:uiPriority w:val="1"/>
    <w:qFormat/>
    <w:rsid w:val="00A35155"/>
    <w:rPr>
      <w:i/>
      <w:color w:val="E5007D" w:themeColor="accent5"/>
    </w:rPr>
  </w:style>
  <w:style w:type="paragraph" w:customStyle="1" w:styleId="Trenner">
    <w:name w:val=".Trenner"/>
    <w:next w:val="Brot09"/>
    <w:qFormat/>
    <w:rsid w:val="00826AB3"/>
    <w:pPr>
      <w:shd w:val="clear" w:color="auto" w:fill="628394" w:themeFill="accent1"/>
    </w:pPr>
    <w:rPr>
      <w:rFonts w:ascii="Verdana" w:eastAsia="Calibri" w:hAnsi="Verdana" w:cs="Arial"/>
      <w:b/>
      <w:color w:val="00B050"/>
      <w:sz w:val="4"/>
      <w:szCs w:val="4"/>
      <w:lang w:eastAsia="en-US"/>
    </w:rPr>
  </w:style>
  <w:style w:type="paragraph" w:customStyle="1" w:styleId="Brothngend4">
    <w:name w:val=".Brot hängend 4"/>
    <w:aliases w:val="5"/>
    <w:basedOn w:val="Brothngend3"/>
    <w:qFormat/>
    <w:rsid w:val="004A781E"/>
    <w:pPr>
      <w:ind w:left="2552" w:hanging="2552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165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659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65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6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65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E6C4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E6C48"/>
    <w:rPr>
      <w:color w:val="0000FF"/>
      <w:u w:val="single"/>
    </w:rPr>
  </w:style>
  <w:style w:type="paragraph" w:styleId="KeinLeerraum">
    <w:name w:val="No Spacing"/>
    <w:uiPriority w:val="1"/>
    <w:qFormat/>
    <w:rsid w:val="00E9596D"/>
    <w:rPr>
      <w:rFonts w:ascii="Calibri" w:eastAsia="Calibri" w:hAnsi="Calibri"/>
      <w:sz w:val="22"/>
      <w:szCs w:val="22"/>
      <w:lang w:eastAsia="en-US"/>
    </w:rPr>
  </w:style>
  <w:style w:type="paragraph" w:customStyle="1" w:styleId="Projekt-Name">
    <w:name w:val=".Projekt-Name"/>
    <w:basedOn w:val="Titel"/>
    <w:qFormat/>
    <w:rsid w:val="00767436"/>
    <w:rPr>
      <w:sz w:val="36"/>
    </w:rPr>
  </w:style>
  <w:style w:type="character" w:styleId="Platzhaltertext">
    <w:name w:val="Placeholder Text"/>
    <w:basedOn w:val="Absatz-Standardschriftart"/>
    <w:uiPriority w:val="99"/>
    <w:unhideWhenUsed/>
    <w:rsid w:val="008E60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3066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106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97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GV\StA-Kommunikation\Relaunch\Neue%20Seite\Bistum\projektmanagement\Projekt-Steckbrief_VORLAGE.dotx" TargetMode="External"/></Relationships>
</file>

<file path=word/theme/theme1.xml><?xml version="1.0" encoding="utf-8"?>
<a:theme xmlns:a="http://schemas.openxmlformats.org/drawingml/2006/main" name="Office Theme">
  <a:themeElements>
    <a:clrScheme name="Bistum Essen">
      <a:dk1>
        <a:srgbClr val="000000"/>
      </a:dk1>
      <a:lt1>
        <a:srgbClr val="FFFFFF"/>
      </a:lt1>
      <a:dk2>
        <a:srgbClr val="628394"/>
      </a:dk2>
      <a:lt2>
        <a:srgbClr val="FFFFFF"/>
      </a:lt2>
      <a:accent1>
        <a:srgbClr val="628394"/>
      </a:accent1>
      <a:accent2>
        <a:srgbClr val="EF7500"/>
      </a:accent2>
      <a:accent3>
        <a:srgbClr val="6DB316"/>
      </a:accent3>
      <a:accent4>
        <a:srgbClr val="0099DC"/>
      </a:accent4>
      <a:accent5>
        <a:srgbClr val="E5007D"/>
      </a:accent5>
      <a:accent6>
        <a:srgbClr val="EF7500"/>
      </a:accent6>
      <a:hlink>
        <a:srgbClr val="FF8ECB"/>
      </a:hlink>
      <a:folHlink>
        <a:srgbClr val="BFCD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57C8-C4DB-4A8D-B151-5481A533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Projekt-Steckbrief_VORLAGE.dotx</Template>
  <TotalTime>0</TotalTime>
  <Pages>2</Pages>
  <Words>357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Projekt-Steckbrief</vt:lpstr>
    </vt:vector>
  </TitlesOfParts>
  <Company>Bistum Essen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Projekt-Steckbrief</dc:title>
  <dc:subject/>
  <dc:creator>Albers, Jens</dc:creator>
  <cp:keywords/>
  <cp:lastModifiedBy>Albers, Jens</cp:lastModifiedBy>
  <cp:revision>1</cp:revision>
  <cp:lastPrinted>2018-08-24T13:43:00Z</cp:lastPrinted>
  <dcterms:created xsi:type="dcterms:W3CDTF">2019-02-06T10:38:00Z</dcterms:created>
  <dcterms:modified xsi:type="dcterms:W3CDTF">2019-02-06T10:38:00Z</dcterms:modified>
</cp:coreProperties>
</file>