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4" w:rsidRDefault="00750B14" w:rsidP="00750B14">
      <w:pPr>
        <w:pStyle w:val="Brothngend3"/>
      </w:pPr>
      <w:bookmarkStart w:id="0" w:name="_GoBack"/>
      <w:bookmarkEnd w:id="0"/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14230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CD1FE2" w:rsidRDefault="006740C4" w:rsidP="00A62162">
            <w:pPr>
              <w:pStyle w:val="Feld-Nummerninks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Default="00142308" w:rsidP="00767436">
            <w:pPr>
              <w:pStyle w:val="Projekt-Name"/>
            </w:pPr>
          </w:p>
          <w:p w:rsidR="00E40298" w:rsidRPr="006A2D6F" w:rsidRDefault="00E40298" w:rsidP="00767436">
            <w:pPr>
              <w:pStyle w:val="Projekt-Name"/>
            </w:pPr>
            <w:r w:rsidRPr="00E40298">
              <w:rPr>
                <w:rFonts w:eastAsia="Times New Roman"/>
                <w:b w:val="0"/>
                <w:i/>
                <w:color w:val="628394"/>
                <w:sz w:val="18"/>
                <w:szCs w:val="16"/>
                <w:lang w:eastAsia="de-DE"/>
              </w:rPr>
              <w:t>(Weitere Informationen: s. Projektsteckbrief)</w:t>
            </w:r>
          </w:p>
        </w:tc>
      </w:tr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Feld-Nummerninks"/>
              <w:numPr>
                <w:ilvl w:val="0"/>
                <w:numId w:val="10"/>
              </w:numPr>
            </w:pPr>
            <w:r w:rsidRPr="0038422A">
              <w:t>Auftraggeber/-in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(s. Projektsteckbrief)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Projektleiter/-in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(s. Projektsteckbrief)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Projekt-</w:t>
            </w:r>
            <w:r>
              <w:br/>
              <w:t>mitarbeiter/-in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Name</w:t>
            </w:r>
          </w:p>
          <w:p w:rsidR="00E40298" w:rsidRPr="00AE18FC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(Regel-) Tätigkeiten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Funktion, Abteilung, Dezernat, Hauptabteilung etc.</w:t>
            </w:r>
          </w:p>
          <w:p w:rsidR="00E40298" w:rsidRDefault="00E40298" w:rsidP="00E40298">
            <w:pPr>
              <w:pStyle w:val="Auflistung"/>
            </w:pPr>
            <w:r>
              <w:t xml:space="preserve"> </w:t>
            </w:r>
          </w:p>
          <w:p w:rsidR="00E40298" w:rsidRDefault="00E40298" w:rsidP="00E40298">
            <w:pPr>
              <w:pStyle w:val="Ausfllhinweis"/>
            </w:pPr>
            <w:r>
              <w:t>…sowie Namen der/des Vorgesetzte/-n, mit der/dem weitere Absprachen erfolgt sind und künftig erfolgen sollen: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Zuordnung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 xml:space="preserve">In der Regel ist die Projektleitung des Projekts </w:t>
            </w:r>
            <w:r w:rsidR="00303494">
              <w:t xml:space="preserve">für die/den Projekt-Mitarbeiter/-in </w:t>
            </w:r>
            <w:r>
              <w:t>die vorgesetzte Führungsperson; dies kann auch anders vereinbart sein.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Rolle im Projekt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 xml:space="preserve">Wie lässt sich die Rolle im Projekt kurz und knapp beschreiben? </w:t>
            </w:r>
          </w:p>
          <w:p w:rsidR="00E40298" w:rsidRPr="006553BA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Auftrag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Was soll die Mitarbeit im Projekt bewirken? Welche Aufgaben sind damit konkret verbunden?</w:t>
            </w:r>
          </w:p>
          <w:p w:rsidR="00E40298" w:rsidRPr="00690210" w:rsidRDefault="00E40298" w:rsidP="00E40298">
            <w:pPr>
              <w:pStyle w:val="Auflistung"/>
              <w:rPr>
                <w:rStyle w:val="ZuKlren"/>
                <w:i w:val="0"/>
                <w:color w:val="auto"/>
              </w:rPr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Arbeitsumfang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A03E2F" w:rsidP="00E40298">
            <w:pPr>
              <w:pStyle w:val="Ausfllhinweis"/>
            </w:pPr>
            <w:r>
              <w:t>dur</w:t>
            </w:r>
            <w:r w:rsidR="00E40298">
              <w:t>ch</w:t>
            </w:r>
            <w:r>
              <w:t>sch</w:t>
            </w:r>
            <w:r w:rsidR="00E40298">
              <w:t>nittlicher Beschäftigungumfang in % oder Stunden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>Dauer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Von … bis …</w:t>
            </w:r>
          </w:p>
          <w:p w:rsidR="00E40298" w:rsidRDefault="00E40298" w:rsidP="00E40298">
            <w:pPr>
              <w:pStyle w:val="Auflistung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 w:rsidRPr="0038422A">
              <w:t>Arbeitsweise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>Grundlegende Vereinbarungen: Wie werden Informationen ausgetauscht? In welchem Rhythmus finden Treffen statt? etc</w:t>
            </w:r>
          </w:p>
          <w:p w:rsidR="00E40298" w:rsidRPr="00CD1FE2" w:rsidRDefault="00E40298" w:rsidP="00E40298">
            <w:pPr>
              <w:pStyle w:val="Auflistung"/>
            </w:pPr>
            <w:r>
              <w:t xml:space="preserve"> </w:t>
            </w: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4029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Pr="0038422A" w:rsidRDefault="00E40298" w:rsidP="00E40298">
            <w:pPr>
              <w:pStyle w:val="Feld-Nummerninks"/>
              <w:numPr>
                <w:ilvl w:val="0"/>
                <w:numId w:val="10"/>
              </w:numPr>
            </w:pPr>
            <w:r>
              <w:t xml:space="preserve">Verteiler 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40298" w:rsidRDefault="00E40298" w:rsidP="00E40298">
            <w:pPr>
              <w:pStyle w:val="Ausfllhinweis"/>
            </w:pPr>
            <w:r>
              <w:t xml:space="preserve">Wer soll über diese Vereinbarung informiert werden – insbesondere welche Vorgesetzten? </w:t>
            </w:r>
          </w:p>
          <w:p w:rsidR="0019548B" w:rsidRPr="00E978EA" w:rsidRDefault="0019548B" w:rsidP="0019548B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</w:tbl>
    <w:p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5E55CD" w:rsidRDefault="005E55CD" w:rsidP="008E605D">
      <w:pPr>
        <w:pStyle w:val="Feld-Nummerninks"/>
      </w:pPr>
      <w:r w:rsidRPr="005E55CD">
        <w:t>Unterschriften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4A0AEF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AE2263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</w:t>
      </w:r>
      <w:r w:rsidR="004A0AEF">
        <w:rPr>
          <w:rFonts w:ascii="Verdana" w:hAnsi="Verdana" w:cs="Arial"/>
          <w:sz w:val="19"/>
          <w:szCs w:val="19"/>
        </w:rPr>
        <w:t>Datum</w:t>
      </w:r>
      <w:r w:rsidR="004A0AEF">
        <w:rPr>
          <w:rFonts w:ascii="Verdana" w:hAnsi="Verdana" w:cs="Arial"/>
          <w:sz w:val="19"/>
          <w:szCs w:val="19"/>
        </w:rPr>
        <w:tab/>
        <w:t xml:space="preserve"> </w:t>
      </w:r>
      <w:r w:rsidR="00AE2263">
        <w:rPr>
          <w:rFonts w:ascii="Verdana" w:hAnsi="Verdana" w:cs="Arial"/>
          <w:sz w:val="19"/>
          <w:szCs w:val="19"/>
        </w:rPr>
        <w:t>für die/den Auftraggeber/-in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750B14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750B14" w:rsidRPr="0074122E" w:rsidRDefault="00750B14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Datum</w:t>
      </w:r>
      <w:r>
        <w:rPr>
          <w:rFonts w:ascii="Verdana" w:hAnsi="Verdana" w:cs="Arial"/>
          <w:sz w:val="19"/>
          <w:szCs w:val="19"/>
        </w:rPr>
        <w:tab/>
        <w:t xml:space="preserve"> für die/den Projekt</w:t>
      </w:r>
      <w:r w:rsidR="00E40298">
        <w:rPr>
          <w:rFonts w:ascii="Verdana" w:hAnsi="Verdana" w:cs="Arial"/>
          <w:sz w:val="19"/>
          <w:szCs w:val="19"/>
        </w:rPr>
        <w:t>mitarbeiter</w:t>
      </w:r>
      <w:r>
        <w:rPr>
          <w:rFonts w:ascii="Verdana" w:hAnsi="Verdana" w:cs="Arial"/>
          <w:sz w:val="19"/>
          <w:szCs w:val="19"/>
        </w:rPr>
        <w:t>/-in</w:t>
      </w:r>
    </w:p>
    <w:p w:rsidR="00A03E2F" w:rsidRDefault="00A03E2F" w:rsidP="00A03E2F">
      <w:pPr>
        <w:pStyle w:val="MittleresRaster21"/>
        <w:rPr>
          <w:rFonts w:ascii="Verdana" w:hAnsi="Verdana" w:cs="Arial"/>
          <w:sz w:val="19"/>
          <w:szCs w:val="19"/>
        </w:rPr>
      </w:pPr>
    </w:p>
    <w:p w:rsidR="00A03E2F" w:rsidRDefault="00A03E2F" w:rsidP="00A03E2F">
      <w:pPr>
        <w:pStyle w:val="MittleresRaster21"/>
        <w:rPr>
          <w:rFonts w:ascii="Verdana" w:hAnsi="Verdana" w:cs="Arial"/>
          <w:sz w:val="19"/>
          <w:szCs w:val="19"/>
        </w:rPr>
      </w:pPr>
    </w:p>
    <w:p w:rsidR="00A03E2F" w:rsidRDefault="00A03E2F" w:rsidP="00A03E2F">
      <w:pPr>
        <w:pStyle w:val="MittleresRaster21"/>
        <w:rPr>
          <w:rFonts w:ascii="Verdana" w:hAnsi="Verdana" w:cs="Arial"/>
          <w:sz w:val="19"/>
          <w:szCs w:val="19"/>
        </w:rPr>
      </w:pPr>
    </w:p>
    <w:p w:rsidR="00A03E2F" w:rsidRDefault="00A03E2F" w:rsidP="00A03E2F">
      <w:pPr>
        <w:pStyle w:val="MittleresRaster21"/>
        <w:rPr>
          <w:rFonts w:ascii="Verdana" w:hAnsi="Verdana" w:cs="Arial"/>
          <w:sz w:val="19"/>
          <w:szCs w:val="19"/>
        </w:rPr>
      </w:pPr>
    </w:p>
    <w:p w:rsidR="00A03E2F" w:rsidRDefault="00A03E2F" w:rsidP="00A03E2F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:rsidR="00A03E2F" w:rsidRPr="0074122E" w:rsidRDefault="00A03E2F" w:rsidP="00A03E2F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Datum</w:t>
      </w:r>
      <w:r>
        <w:rPr>
          <w:rFonts w:ascii="Verdana" w:hAnsi="Verdana" w:cs="Arial"/>
          <w:sz w:val="19"/>
          <w:szCs w:val="19"/>
        </w:rPr>
        <w:tab/>
        <w:t xml:space="preserve"> für die/den Vorgesetze/-n</w:t>
      </w:r>
    </w:p>
    <w:p w:rsidR="00AE2263" w:rsidRPr="0074122E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</w:p>
    <w:sectPr w:rsidR="00AE2263" w:rsidRPr="0074122E" w:rsidSect="00192F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5C" w:rsidRDefault="00F4095C">
      <w:r>
        <w:separator/>
      </w:r>
    </w:p>
  </w:endnote>
  <w:endnote w:type="continuationSeparator" w:id="0">
    <w:p w:rsidR="00F4095C" w:rsidRDefault="00F4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Pr="00750B14" w:rsidRDefault="00750B14" w:rsidP="00750B14">
    <w:pPr>
      <w:pStyle w:val="Projekt-Name"/>
      <w:jc w:val="right"/>
      <w:rPr>
        <w:b w:val="0"/>
        <w:i/>
        <w:sz w:val="18"/>
      </w:rPr>
    </w:pPr>
    <w:r w:rsidRPr="00750B14">
      <w:rPr>
        <w:b w:val="0"/>
        <w:i/>
        <w:sz w:val="18"/>
      </w:rPr>
      <w:t>projektmanagement.bistum-essen.de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Default="00750B14" w:rsidP="00192F4B">
    <w:pPr>
      <w:pStyle w:val="Zitat"/>
      <w:ind w:left="0" w:right="0"/>
      <w:jc w:val="right"/>
    </w:pPr>
    <w:r>
      <w:t>projektmanagement.bistum-essen.de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5C" w:rsidRDefault="00F4095C">
      <w:r>
        <w:separator/>
      </w:r>
    </w:p>
  </w:footnote>
  <w:footnote w:type="continuationSeparator" w:id="0">
    <w:p w:rsidR="00F4095C" w:rsidRDefault="00F4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79" w:rsidRPr="00192F4B" w:rsidRDefault="00E40298" w:rsidP="00E40298">
    <w:pPr>
      <w:pStyle w:val="Ausfllhinweis"/>
      <w:tabs>
        <w:tab w:val="left" w:pos="3735"/>
        <w:tab w:val="right" w:pos="9639"/>
      </w:tabs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FILENAME \* MERGEFORMAT </w:instrText>
    </w:r>
    <w:r>
      <w:rPr>
        <w:szCs w:val="18"/>
      </w:rPr>
      <w:fldChar w:fldCharType="separate"/>
    </w:r>
    <w:r w:rsidR="00F4095C">
      <w:rPr>
        <w:noProof/>
        <w:szCs w:val="18"/>
      </w:rPr>
      <w:t>Dokument24</w:t>
    </w:r>
    <w:r>
      <w:rPr>
        <w:szCs w:val="18"/>
      </w:rPr>
      <w:fldChar w:fldCharType="end"/>
    </w:r>
    <w:r w:rsidR="00192F4B" w:rsidRPr="00192F4B">
      <w:rPr>
        <w:szCs w:val="18"/>
      </w:rPr>
      <w:fldChar w:fldCharType="begin"/>
    </w:r>
    <w:r w:rsidR="00192F4B" w:rsidRPr="00192F4B">
      <w:rPr>
        <w:szCs w:val="18"/>
      </w:rPr>
      <w:instrText xml:space="preserve"> FILENAME \* MERGEFORMAT </w:instrText>
    </w:r>
    <w:r w:rsidR="00F4095C">
      <w:rPr>
        <w:szCs w:val="18"/>
      </w:rPr>
      <w:fldChar w:fldCharType="separate"/>
    </w:r>
    <w:r w:rsidR="00F4095C">
      <w:rPr>
        <w:noProof/>
        <w:szCs w:val="18"/>
      </w:rPr>
      <w:t>Dokument24</w:t>
    </w:r>
    <w:r w:rsidR="00192F4B" w:rsidRPr="00192F4B">
      <w:rPr>
        <w:szCs w:val="18"/>
      </w:rPr>
      <w:fldChar w:fldCharType="end"/>
    </w:r>
    <w:r w:rsidR="00192F4B" w:rsidRPr="00192F4B">
      <w:rPr>
        <w:szCs w:val="18"/>
      </w:rPr>
      <w:tab/>
    </w:r>
    <w:r>
      <w:rPr>
        <w:szCs w:val="18"/>
      </w:rPr>
      <w:tab/>
    </w:r>
    <w:r w:rsidR="00192F4B" w:rsidRPr="00192F4B">
      <w:rPr>
        <w:rStyle w:val="Seitenzahl"/>
        <w:szCs w:val="18"/>
      </w:rPr>
      <w:t xml:space="preserve">Seite 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PAGE </w:instrText>
    </w:r>
    <w:r w:rsidR="00192F4B" w:rsidRPr="00192F4B">
      <w:rPr>
        <w:rStyle w:val="Seitenzahl"/>
        <w:szCs w:val="18"/>
      </w:rPr>
      <w:fldChar w:fldCharType="separate"/>
    </w:r>
    <w:r w:rsidR="00F4095C">
      <w:rPr>
        <w:rStyle w:val="Seitenzahl"/>
        <w:noProof/>
        <w:szCs w:val="18"/>
      </w:rPr>
      <w:t>2</w:t>
    </w:r>
    <w:r w:rsidR="00192F4B" w:rsidRPr="00192F4B">
      <w:rPr>
        <w:rStyle w:val="Seitenzahl"/>
        <w:szCs w:val="18"/>
      </w:rPr>
      <w:fldChar w:fldCharType="end"/>
    </w:r>
    <w:r w:rsidR="00192F4B" w:rsidRPr="00192F4B">
      <w:rPr>
        <w:rStyle w:val="Seitenzahl"/>
        <w:szCs w:val="18"/>
      </w:rPr>
      <w:t>/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NUMPAGES </w:instrText>
    </w:r>
    <w:r w:rsidR="00192F4B" w:rsidRPr="00192F4B">
      <w:rPr>
        <w:rStyle w:val="Seitenzahl"/>
        <w:szCs w:val="18"/>
      </w:rPr>
      <w:fldChar w:fldCharType="separate"/>
    </w:r>
    <w:r w:rsidR="00F4095C">
      <w:rPr>
        <w:rStyle w:val="Seitenzahl"/>
        <w:noProof/>
        <w:szCs w:val="18"/>
      </w:rPr>
      <w:t>2</w:t>
    </w:r>
    <w:r w:rsidR="00192F4B" w:rsidRPr="00192F4B">
      <w:rPr>
        <w:rStyle w:val="Seitenzahl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EF" w:rsidRDefault="00750B14" w:rsidP="00750B14">
    <w:pPr>
      <w:spacing w:before="240"/>
      <w:rPr>
        <w:rFonts w:ascii="Verdana" w:hAnsi="Verdana" w:cs="Tahoma"/>
        <w:b/>
        <w:sz w:val="26"/>
        <w:szCs w:val="26"/>
        <w:lang w:val="en-GB"/>
      </w:rPr>
    </w:pPr>
    <w:r w:rsidRPr="003471C5">
      <w:rPr>
        <w:rFonts w:ascii="Verdana" w:eastAsia="Calibri" w:hAnsi="Verdana"/>
        <w:noProof/>
        <w:sz w:val="18"/>
        <w:szCs w:val="22"/>
      </w:rPr>
      <w:drawing>
        <wp:anchor distT="0" distB="0" distL="114300" distR="114300" simplePos="0" relativeHeight="251659776" behindDoc="1" locked="0" layoutInCell="1" allowOverlap="1" wp14:anchorId="7CA5773C" wp14:editId="3C03ED65">
          <wp:simplePos x="0" y="0"/>
          <wp:positionH relativeFrom="column">
            <wp:posOffset>4938395</wp:posOffset>
          </wp:positionH>
          <wp:positionV relativeFrom="paragraph">
            <wp:posOffset>222019</wp:posOffset>
          </wp:positionV>
          <wp:extent cx="1170305" cy="1113155"/>
          <wp:effectExtent l="0" t="0" r="0" b="0"/>
          <wp:wrapTight wrapText="bothSides">
            <wp:wrapPolygon edited="0">
              <wp:start x="0" y="0"/>
              <wp:lineTo x="0" y="21070"/>
              <wp:lineTo x="21096" y="21070"/>
              <wp:lineTo x="21096" y="0"/>
              <wp:lineTo x="0" y="0"/>
            </wp:wrapPolygon>
          </wp:wrapTight>
          <wp:docPr id="13" name="Grafik 13" descr="DU-BEWEGST-KIRCH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-BEWEGST-KIRCH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4" t="11594" r="11594" b="13139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CD1FE2">
      <w:rPr>
        <w:rFonts w:ascii="Verdana" w:hAnsi="Verdana" w:cs="Tahoma"/>
        <w:b/>
        <w:sz w:val="26"/>
        <w:szCs w:val="26"/>
        <w:lang w:val="en-GB"/>
      </w:rPr>
      <w:t>Projekt-</w:t>
    </w:r>
    <w:r w:rsidR="00E40298">
      <w:rPr>
        <w:rFonts w:ascii="Verdana" w:hAnsi="Verdana" w:cs="Tahoma"/>
        <w:b/>
        <w:sz w:val="26"/>
        <w:szCs w:val="26"/>
        <w:lang w:val="en-GB"/>
      </w:rPr>
      <w:t>Mitarbeit</w:t>
    </w:r>
  </w:p>
  <w:p w:rsidR="004A0AEF" w:rsidRDefault="004A0AEF" w:rsidP="004A0AEF">
    <w:pPr>
      <w:pStyle w:val="Ausfllhinweis"/>
    </w:pPr>
  </w:p>
  <w:p w:rsidR="0091680F" w:rsidRDefault="00750B14" w:rsidP="0091680F">
    <w:pPr>
      <w:pStyle w:val="Ausfllhinweis"/>
      <w:ind w:right="-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565A86" wp14:editId="2C02D751">
          <wp:simplePos x="0" y="0"/>
          <wp:positionH relativeFrom="column">
            <wp:posOffset>-765175</wp:posOffset>
          </wp:positionH>
          <wp:positionV relativeFrom="paragraph">
            <wp:posOffset>867006</wp:posOffset>
          </wp:positionV>
          <wp:extent cx="157480" cy="1028700"/>
          <wp:effectExtent l="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4A0AEF">
      <w:t>D</w:t>
    </w:r>
    <w:r w:rsidR="0091680F">
      <w:t xml:space="preserve">iese Vereinbarung soll (vor allem hauptberuflichen) Mitarbeiterinnen und Mitarbeitern, ihren Führungskräften und dem Auftraggeber Klarheit geben. </w:t>
    </w:r>
    <w:r w:rsidR="0091680F">
      <w:br/>
    </w:r>
    <w:r w:rsidR="0063662F">
      <w:t>Erklärungen und Unterstützung gibt’s auf: projektmanagement.bistum-essen.de</w:t>
    </w:r>
    <w:r w:rsidR="0091680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3654A-D483-41C2-9D63-F7D75AAFDD6C}"/>
    <w:docVar w:name="dgnword-eventsink" w:val="550375976"/>
  </w:docVars>
  <w:rsids>
    <w:rsidRoot w:val="00F4095C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50598"/>
    <w:rsid w:val="00166306"/>
    <w:rsid w:val="0017637A"/>
    <w:rsid w:val="00176A8F"/>
    <w:rsid w:val="00177F05"/>
    <w:rsid w:val="00192F4B"/>
    <w:rsid w:val="0019548B"/>
    <w:rsid w:val="001967D8"/>
    <w:rsid w:val="001A23CE"/>
    <w:rsid w:val="001B1D82"/>
    <w:rsid w:val="001C7E14"/>
    <w:rsid w:val="001D1D73"/>
    <w:rsid w:val="001D60A1"/>
    <w:rsid w:val="001E2B3D"/>
    <w:rsid w:val="001F5F3B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6DC4"/>
    <w:rsid w:val="00272800"/>
    <w:rsid w:val="00276BBD"/>
    <w:rsid w:val="002A4A5D"/>
    <w:rsid w:val="002B05CB"/>
    <w:rsid w:val="002B7823"/>
    <w:rsid w:val="002E66BF"/>
    <w:rsid w:val="002F07E8"/>
    <w:rsid w:val="002F2C92"/>
    <w:rsid w:val="00303494"/>
    <w:rsid w:val="00306F5E"/>
    <w:rsid w:val="003435A9"/>
    <w:rsid w:val="00345B33"/>
    <w:rsid w:val="00354964"/>
    <w:rsid w:val="00354A4C"/>
    <w:rsid w:val="0035766F"/>
    <w:rsid w:val="0036450B"/>
    <w:rsid w:val="00365CB2"/>
    <w:rsid w:val="003814B1"/>
    <w:rsid w:val="0038422A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3F7AE1"/>
    <w:rsid w:val="00402A29"/>
    <w:rsid w:val="00412C30"/>
    <w:rsid w:val="00441E0E"/>
    <w:rsid w:val="004439D8"/>
    <w:rsid w:val="004506B5"/>
    <w:rsid w:val="004649EC"/>
    <w:rsid w:val="00476A9A"/>
    <w:rsid w:val="00490ECD"/>
    <w:rsid w:val="00493D90"/>
    <w:rsid w:val="004947EC"/>
    <w:rsid w:val="004A0AEF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3662F"/>
    <w:rsid w:val="00641CCD"/>
    <w:rsid w:val="006476BB"/>
    <w:rsid w:val="00650A91"/>
    <w:rsid w:val="006553BA"/>
    <w:rsid w:val="00657F6D"/>
    <w:rsid w:val="00662D63"/>
    <w:rsid w:val="00663126"/>
    <w:rsid w:val="00673F78"/>
    <w:rsid w:val="006740C4"/>
    <w:rsid w:val="00681697"/>
    <w:rsid w:val="00690210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3227F"/>
    <w:rsid w:val="00733D29"/>
    <w:rsid w:val="00740D7C"/>
    <w:rsid w:val="00747FB4"/>
    <w:rsid w:val="00750B14"/>
    <w:rsid w:val="00767436"/>
    <w:rsid w:val="00780F52"/>
    <w:rsid w:val="00796974"/>
    <w:rsid w:val="00797B38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E605D"/>
    <w:rsid w:val="008F0BDA"/>
    <w:rsid w:val="008F278A"/>
    <w:rsid w:val="0091680F"/>
    <w:rsid w:val="00926C22"/>
    <w:rsid w:val="00930732"/>
    <w:rsid w:val="00931947"/>
    <w:rsid w:val="00950953"/>
    <w:rsid w:val="00952693"/>
    <w:rsid w:val="00954BF1"/>
    <w:rsid w:val="00956DDC"/>
    <w:rsid w:val="00962383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3E2F"/>
    <w:rsid w:val="00A07E2B"/>
    <w:rsid w:val="00A17671"/>
    <w:rsid w:val="00A2426F"/>
    <w:rsid w:val="00A25A1F"/>
    <w:rsid w:val="00A3211F"/>
    <w:rsid w:val="00A35155"/>
    <w:rsid w:val="00A45979"/>
    <w:rsid w:val="00A62162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792E"/>
    <w:rsid w:val="00AD7DBA"/>
    <w:rsid w:val="00AE2263"/>
    <w:rsid w:val="00AE6C48"/>
    <w:rsid w:val="00B12BF9"/>
    <w:rsid w:val="00B1624B"/>
    <w:rsid w:val="00B27237"/>
    <w:rsid w:val="00B472C0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60CC4"/>
    <w:rsid w:val="00C61A62"/>
    <w:rsid w:val="00C85168"/>
    <w:rsid w:val="00C90BA9"/>
    <w:rsid w:val="00CA0C47"/>
    <w:rsid w:val="00CA46A9"/>
    <w:rsid w:val="00CC5BA8"/>
    <w:rsid w:val="00CD1FE2"/>
    <w:rsid w:val="00CE4FD5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54C8"/>
    <w:rsid w:val="00D62388"/>
    <w:rsid w:val="00D76FC0"/>
    <w:rsid w:val="00DA3F4E"/>
    <w:rsid w:val="00DB6018"/>
    <w:rsid w:val="00DC26AF"/>
    <w:rsid w:val="00DC5319"/>
    <w:rsid w:val="00DC62DD"/>
    <w:rsid w:val="00DD4A00"/>
    <w:rsid w:val="00DD6EA1"/>
    <w:rsid w:val="00DD7FA7"/>
    <w:rsid w:val="00DE558E"/>
    <w:rsid w:val="00DE7222"/>
    <w:rsid w:val="00DF13FF"/>
    <w:rsid w:val="00E07393"/>
    <w:rsid w:val="00E23028"/>
    <w:rsid w:val="00E2529D"/>
    <w:rsid w:val="00E26683"/>
    <w:rsid w:val="00E34A27"/>
    <w:rsid w:val="00E40298"/>
    <w:rsid w:val="00E47610"/>
    <w:rsid w:val="00E501EE"/>
    <w:rsid w:val="00E622CE"/>
    <w:rsid w:val="00E73B57"/>
    <w:rsid w:val="00E85619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095C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32F33-B6BA-43D9-A5FE-1E14092D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  <w:style w:type="character" w:styleId="Platzhaltertext">
    <w:name w:val="Placeholder Text"/>
    <w:basedOn w:val="Absatz-Standardschriftart"/>
    <w:uiPriority w:val="99"/>
    <w:unhideWhenUsed/>
    <w:rsid w:val="008E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StA-Kommunikation\Relaunch\Neue%20Seite\Bistum\projektmanagement\Projekt-Mitarbeit_VORLAGE.dotx" TargetMode="External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7FBD-DE75-4474-9FE4-BF503FF3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Projekt-Mitarbeit_VORLAGE.dotx</Template>
  <TotalTime>0</TotalTime>
  <Pages>2</Pages>
  <Words>165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Projekt-Mitarbeit</vt:lpstr>
    </vt:vector>
  </TitlesOfParts>
  <Company>Bistum Essen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Projekt-Mitarbeit</dc:title>
  <dc:subject/>
  <dc:creator>Albers, Jens</dc:creator>
  <cp:keywords/>
  <cp:lastModifiedBy>Albers, Jens</cp:lastModifiedBy>
  <cp:revision>1</cp:revision>
  <cp:lastPrinted>2018-08-24T13:43:00Z</cp:lastPrinted>
  <dcterms:created xsi:type="dcterms:W3CDTF">2019-02-06T10:39:00Z</dcterms:created>
  <dcterms:modified xsi:type="dcterms:W3CDTF">2019-02-06T10:39:00Z</dcterms:modified>
</cp:coreProperties>
</file>