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142308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Pr="00CD1FE2" w:rsidRDefault="006740C4" w:rsidP="00A62162">
            <w:pPr>
              <w:pStyle w:val="Feld-Nummerninks"/>
            </w:pPr>
            <w:r>
              <w:t>Projekt-</w:t>
            </w:r>
            <w:r w:rsidR="00142308" w:rsidRPr="00CD1FE2">
              <w:t>Titel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142308" w:rsidRDefault="00142308" w:rsidP="00767436">
            <w:pPr>
              <w:pStyle w:val="Projekt-Name"/>
            </w:pPr>
          </w:p>
          <w:p w:rsidR="008C60A0" w:rsidRPr="006A2D6F" w:rsidRDefault="008C60A0" w:rsidP="00767436">
            <w:pPr>
              <w:pStyle w:val="Projekt-Name"/>
            </w:pPr>
            <w:r w:rsidRPr="007C748E">
              <w:rPr>
                <w:b w:val="0"/>
                <w:i/>
                <w:color w:val="628394"/>
                <w:sz w:val="18"/>
                <w:szCs w:val="18"/>
              </w:rPr>
              <w:t>(Weitere Informationen: s. Projektsteckbrief)</w:t>
            </w:r>
          </w:p>
        </w:tc>
      </w:tr>
      <w:tr w:rsidR="00142308" w:rsidRPr="009A3469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142308" w:rsidRPr="009A3469" w:rsidRDefault="00142308" w:rsidP="00E9596D">
            <w:pPr>
              <w:pStyle w:val="Trenner"/>
            </w:pPr>
          </w:p>
        </w:tc>
      </w:tr>
      <w:tr w:rsidR="008C60A0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Pr="0038422A" w:rsidRDefault="008C60A0" w:rsidP="008C60A0">
            <w:pPr>
              <w:pStyle w:val="Feld-Nummerninks"/>
              <w:numPr>
                <w:ilvl w:val="0"/>
                <w:numId w:val="10"/>
              </w:numPr>
            </w:pPr>
            <w:r>
              <w:t xml:space="preserve">Zielerreichung 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Ausfllhinweis"/>
            </w:pPr>
            <w:r>
              <w:t xml:space="preserve">Inwieweit wurden die im Projektsteckbrief formulierten Ziele erreicht? Was war förderlich? Was war hinderlich? </w:t>
            </w:r>
          </w:p>
          <w:p w:rsidR="008C60A0" w:rsidRPr="00770F9C" w:rsidRDefault="008C60A0" w:rsidP="008C60A0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8C60A0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Feld-Nummerninks"/>
              <w:numPr>
                <w:ilvl w:val="0"/>
                <w:numId w:val="10"/>
              </w:numPr>
            </w:pPr>
            <w:r>
              <w:t>Übergabe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Ausfllhinweis"/>
            </w:pPr>
            <w:r>
              <w:t>Wie wird das Projekt übergeben bzw. beendet?</w:t>
            </w:r>
          </w:p>
          <w:p w:rsidR="008C60A0" w:rsidRPr="007C748E" w:rsidRDefault="008C60A0" w:rsidP="008C60A0">
            <w:pPr>
              <w:pStyle w:val="Auflistung"/>
              <w:rPr>
                <w:rFonts w:cs="Times New Roman"/>
                <w:szCs w:val="20"/>
              </w:rPr>
            </w:pPr>
          </w:p>
        </w:tc>
      </w:tr>
      <w:tr w:rsidR="008C60A0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Pr="0038422A" w:rsidRDefault="00433665" w:rsidP="008C60A0">
            <w:pPr>
              <w:pStyle w:val="Feld-Nummerninks"/>
              <w:numPr>
                <w:ilvl w:val="0"/>
                <w:numId w:val="10"/>
              </w:numPr>
            </w:pPr>
            <w:r>
              <w:t>Ausblick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Ausfllhinweis"/>
            </w:pPr>
            <w:r>
              <w:t>Sollte/wird es Folgeprojekte geben? Mit welchem Ziel? Wer müsste dafür verantwortlich sein?</w:t>
            </w:r>
          </w:p>
          <w:p w:rsidR="008C60A0" w:rsidRPr="006553BA" w:rsidRDefault="008C60A0" w:rsidP="008C60A0">
            <w:pPr>
              <w:pStyle w:val="Auflistung"/>
            </w:pPr>
          </w:p>
        </w:tc>
      </w:tr>
      <w:tr w:rsidR="00E9596D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4B0128" w:rsidRDefault="00E9596D" w:rsidP="00E9596D">
            <w:pPr>
              <w:pStyle w:val="Trenner"/>
            </w:pPr>
          </w:p>
        </w:tc>
      </w:tr>
      <w:tr w:rsidR="008C60A0" w:rsidRPr="00CD1FE2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Feld-Nummerninks"/>
              <w:numPr>
                <w:ilvl w:val="0"/>
                <w:numId w:val="10"/>
              </w:numPr>
            </w:pPr>
            <w:r>
              <w:t>Wenn ich einen Tipp weiter geben könnte, wäre das…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8C60A0" w:rsidRDefault="008C60A0" w:rsidP="008C60A0">
            <w:pPr>
              <w:pStyle w:val="Ausfllhinweis"/>
              <w:tabs>
                <w:tab w:val="left" w:pos="1415"/>
              </w:tabs>
            </w:pPr>
            <w:r>
              <w:t>Was sollten andere aus dem Projekt lernen? Was soll sich künftig ändern? Unter welchen Bedingungen wäre das Projekt erfolgreicher gewesen?</w:t>
            </w:r>
          </w:p>
          <w:p w:rsidR="008C60A0" w:rsidRDefault="008C60A0" w:rsidP="008C60A0">
            <w:pPr>
              <w:pStyle w:val="Auflistung"/>
            </w:pPr>
          </w:p>
        </w:tc>
      </w:tr>
      <w:tr w:rsidR="00E9596D" w:rsidRPr="0081417F" w:rsidTr="004A0AEF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628394"/>
          </w:tcPr>
          <w:p w:rsidR="00E9596D" w:rsidRPr="0081417F" w:rsidRDefault="00E9596D" w:rsidP="00E9596D">
            <w:pPr>
              <w:pStyle w:val="Trenner"/>
            </w:pPr>
          </w:p>
        </w:tc>
      </w:tr>
    </w:tbl>
    <w:p w:rsidR="005E55CD" w:rsidRDefault="005E55CD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DE7222" w:rsidRDefault="00DE7222" w:rsidP="00142308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Pr="008C60A0" w:rsidRDefault="00AE2263" w:rsidP="00E752E5">
      <w:pPr>
        <w:pStyle w:val="Feld-Nummerninks"/>
        <w:numPr>
          <w:ilvl w:val="0"/>
          <w:numId w:val="0"/>
        </w:numPr>
        <w:ind w:left="432" w:hanging="432"/>
        <w:rPr>
          <w:sz w:val="19"/>
          <w:szCs w:val="19"/>
        </w:rPr>
      </w:pPr>
    </w:p>
    <w:p w:rsidR="00AE2263" w:rsidRDefault="008C60A0" w:rsidP="00AE2263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</w:t>
      </w:r>
    </w:p>
    <w:p w:rsidR="00AE2263" w:rsidRDefault="00AE2263" w:rsidP="00AE2263">
      <w:pPr>
        <w:pStyle w:val="MittleresRaster21"/>
        <w:rPr>
          <w:rFonts w:ascii="Verdana" w:hAnsi="Verdana" w:cs="Arial"/>
          <w:sz w:val="19"/>
          <w:szCs w:val="19"/>
        </w:rPr>
      </w:pPr>
    </w:p>
    <w:p w:rsidR="00AE2263" w:rsidRDefault="00DB2967" w:rsidP="00AE2263">
      <w:pPr>
        <w:pStyle w:val="MittleresRaster21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Verfasser/-in:</w:t>
      </w:r>
    </w:p>
    <w:p w:rsidR="00AE2263" w:rsidRPr="0074122E" w:rsidRDefault="00AE2263" w:rsidP="00750B14">
      <w:pPr>
        <w:pStyle w:val="MittleresRaster21"/>
        <w:tabs>
          <w:tab w:val="left" w:pos="2268"/>
        </w:tabs>
        <w:rPr>
          <w:rFonts w:ascii="Verdana" w:hAnsi="Verdana" w:cs="Arial"/>
          <w:sz w:val="19"/>
          <w:szCs w:val="19"/>
        </w:rPr>
      </w:pPr>
    </w:p>
    <w:sectPr w:rsidR="00AE2263" w:rsidRPr="0074122E" w:rsidSect="00192F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F0" w:rsidRDefault="001D50F0">
      <w:r>
        <w:separator/>
      </w:r>
    </w:p>
  </w:endnote>
  <w:endnote w:type="continuationSeparator" w:id="0">
    <w:p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Pr="00750B14" w:rsidRDefault="00750B14" w:rsidP="00750B14">
    <w:pPr>
      <w:pStyle w:val="Projekt-Name"/>
      <w:jc w:val="right"/>
      <w:rPr>
        <w:b w:val="0"/>
        <w:i/>
        <w:sz w:val="18"/>
      </w:rPr>
    </w:pPr>
    <w:r w:rsidRPr="00750B14">
      <w:rPr>
        <w:b w:val="0"/>
        <w:i/>
        <w:sz w:val="18"/>
      </w:rPr>
      <w:t>projektmanagement.bistum-essen.de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4" w:rsidRDefault="00750B14" w:rsidP="00192F4B">
    <w:pPr>
      <w:pStyle w:val="Zitat"/>
      <w:ind w:left="0" w:right="0"/>
      <w:jc w:val="right"/>
    </w:pPr>
    <w:r>
      <w:t>projektmanagement.bistum-essen.de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F0" w:rsidRDefault="001D50F0">
      <w:r>
        <w:separator/>
      </w:r>
    </w:p>
  </w:footnote>
  <w:footnote w:type="continuationSeparator" w:id="0">
    <w:p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79" w:rsidRPr="00192F4B" w:rsidRDefault="008C60A0" w:rsidP="00192F4B">
    <w:pPr>
      <w:pStyle w:val="Ausfllhinweis"/>
      <w:tabs>
        <w:tab w:val="right" w:pos="9639"/>
      </w:tabs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FILENAME \* MERGEFORMAT </w:instrText>
    </w:r>
    <w:r>
      <w:rPr>
        <w:szCs w:val="18"/>
      </w:rPr>
      <w:fldChar w:fldCharType="separate"/>
    </w:r>
    <w:r w:rsidR="001D50F0">
      <w:rPr>
        <w:noProof/>
        <w:szCs w:val="18"/>
      </w:rPr>
      <w:t>Dokument25</w:t>
    </w:r>
    <w:r>
      <w:rPr>
        <w:szCs w:val="18"/>
      </w:rPr>
      <w:fldChar w:fldCharType="end"/>
    </w:r>
    <w:r w:rsidR="00192F4B" w:rsidRPr="00192F4B">
      <w:rPr>
        <w:szCs w:val="18"/>
      </w:rPr>
      <w:tab/>
    </w:r>
    <w:r w:rsidR="00192F4B" w:rsidRPr="00192F4B">
      <w:rPr>
        <w:rStyle w:val="Seitenzahl"/>
        <w:szCs w:val="18"/>
      </w:rPr>
      <w:t xml:space="preserve">Seite 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PAGE </w:instrText>
    </w:r>
    <w:r w:rsidR="00192F4B" w:rsidRPr="00192F4B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</w:t>
    </w:r>
    <w:r w:rsidR="00192F4B" w:rsidRPr="00192F4B">
      <w:rPr>
        <w:rStyle w:val="Seitenzahl"/>
        <w:szCs w:val="18"/>
      </w:rPr>
      <w:fldChar w:fldCharType="end"/>
    </w:r>
    <w:r w:rsidR="00192F4B" w:rsidRPr="00192F4B">
      <w:rPr>
        <w:rStyle w:val="Seitenzahl"/>
        <w:szCs w:val="18"/>
      </w:rPr>
      <w:t>/</w:t>
    </w:r>
    <w:r w:rsidR="00192F4B" w:rsidRPr="00192F4B">
      <w:rPr>
        <w:rStyle w:val="Seitenzahl"/>
        <w:szCs w:val="18"/>
      </w:rPr>
      <w:fldChar w:fldCharType="begin"/>
    </w:r>
    <w:r w:rsidR="00192F4B" w:rsidRPr="00192F4B">
      <w:rPr>
        <w:rStyle w:val="Seitenzahl"/>
        <w:szCs w:val="18"/>
      </w:rPr>
      <w:instrText xml:space="preserve"> NUMPAGES </w:instrText>
    </w:r>
    <w:r w:rsidR="00192F4B" w:rsidRPr="00192F4B">
      <w:rPr>
        <w:rStyle w:val="Seitenzahl"/>
        <w:szCs w:val="18"/>
      </w:rPr>
      <w:fldChar w:fldCharType="separate"/>
    </w:r>
    <w:r w:rsidR="001D50F0">
      <w:rPr>
        <w:rStyle w:val="Seitenzahl"/>
        <w:noProof/>
        <w:szCs w:val="18"/>
      </w:rPr>
      <w:t>1</w:t>
    </w:r>
    <w:r w:rsidR="00192F4B" w:rsidRPr="00192F4B">
      <w:rPr>
        <w:rStyle w:val="Seitenzahl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AEF" w:rsidRDefault="00750B14" w:rsidP="00750B14">
    <w:pPr>
      <w:spacing w:before="240"/>
      <w:rPr>
        <w:rFonts w:ascii="Verdana" w:hAnsi="Verdana" w:cs="Tahoma"/>
        <w:b/>
        <w:sz w:val="26"/>
        <w:szCs w:val="26"/>
        <w:lang w:val="en-GB"/>
      </w:rPr>
    </w:pPr>
    <w:r w:rsidRPr="003471C5">
      <w:rPr>
        <w:rFonts w:ascii="Verdana" w:eastAsia="Calibri" w:hAnsi="Verdana"/>
        <w:noProof/>
        <w:sz w:val="18"/>
        <w:szCs w:val="22"/>
      </w:rPr>
      <w:drawing>
        <wp:anchor distT="0" distB="0" distL="114300" distR="114300" simplePos="0" relativeHeight="251659776" behindDoc="1" locked="0" layoutInCell="1" allowOverlap="1" wp14:anchorId="7CA5773C" wp14:editId="3C03ED65">
          <wp:simplePos x="0" y="0"/>
          <wp:positionH relativeFrom="column">
            <wp:posOffset>4938395</wp:posOffset>
          </wp:positionH>
          <wp:positionV relativeFrom="paragraph">
            <wp:posOffset>222019</wp:posOffset>
          </wp:positionV>
          <wp:extent cx="1170305" cy="1113155"/>
          <wp:effectExtent l="0" t="0" r="0" b="0"/>
          <wp:wrapTight wrapText="bothSides">
            <wp:wrapPolygon edited="0">
              <wp:start x="0" y="0"/>
              <wp:lineTo x="0" y="21070"/>
              <wp:lineTo x="21096" y="21070"/>
              <wp:lineTo x="21096" y="0"/>
              <wp:lineTo x="0" y="0"/>
            </wp:wrapPolygon>
          </wp:wrapTight>
          <wp:docPr id="13" name="Grafik 13" descr="DU-BEWEGST-KIRCHE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U-BEWEGST-KIRCH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4" t="11594" r="11594" b="13139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EF" w:rsidRPr="00CD1FE2">
      <w:rPr>
        <w:rFonts w:ascii="Verdana" w:hAnsi="Verdana" w:cs="Tahoma"/>
        <w:b/>
        <w:sz w:val="26"/>
        <w:szCs w:val="26"/>
        <w:lang w:val="en-GB"/>
      </w:rPr>
      <w:t>Projekt-</w:t>
    </w:r>
    <w:r w:rsidR="008C60A0">
      <w:rPr>
        <w:rFonts w:ascii="Verdana" w:hAnsi="Verdana" w:cs="Tahoma"/>
        <w:b/>
        <w:sz w:val="26"/>
        <w:szCs w:val="26"/>
        <w:lang w:val="en-GB"/>
      </w:rPr>
      <w:t>Abschluss</w:t>
    </w:r>
  </w:p>
  <w:p w:rsidR="004A0AEF" w:rsidRDefault="004A0AEF" w:rsidP="004A0AEF">
    <w:pPr>
      <w:pStyle w:val="Ausfllhinweis"/>
    </w:pPr>
  </w:p>
  <w:p w:rsidR="00A53133" w:rsidRDefault="00750B14" w:rsidP="00E85619">
    <w:pPr>
      <w:pStyle w:val="Ausfllhinweis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565A86" wp14:editId="2C02D751">
          <wp:simplePos x="0" y="0"/>
          <wp:positionH relativeFrom="column">
            <wp:posOffset>-765175</wp:posOffset>
          </wp:positionH>
          <wp:positionV relativeFrom="paragraph">
            <wp:posOffset>867006</wp:posOffset>
          </wp:positionV>
          <wp:extent cx="157480" cy="1028700"/>
          <wp:effectExtent l="0" t="0" r="0" b="0"/>
          <wp:wrapNone/>
          <wp:docPr id="1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F0A">
      <w:t xml:space="preserve">Am Ende eines Projektes steht dessen kritische Auswertung. </w:t>
    </w:r>
    <w:r w:rsidR="004A0AEF" w:rsidRPr="004A0AEF">
      <w:t>Der Projekt-</w:t>
    </w:r>
    <w:r w:rsidR="00A53133">
      <w:t>Abschluss</w:t>
    </w:r>
    <w:r w:rsidR="004A0AEF" w:rsidRPr="004A0AEF">
      <w:t xml:space="preserve"> </w:t>
    </w:r>
    <w:r w:rsidR="00660F0A">
      <w:t>informiert die/den Auftraggeber/-in</w:t>
    </w:r>
    <w:r w:rsidR="00A53133">
      <w:t xml:space="preserve"> ü</w:t>
    </w:r>
    <w:r w:rsidR="00660F0A">
      <w:t>ber die Ergebnisse des Projekts</w:t>
    </w:r>
    <w:r w:rsidR="004A0AEF" w:rsidRPr="004A0AEF">
      <w:t>.</w:t>
    </w:r>
    <w:r w:rsidR="004A0AEF">
      <w:t xml:space="preserve"> </w:t>
    </w:r>
    <w:r w:rsidR="00660F0A">
      <w:t>Gleichzeitig soll die Organisation aus diesem Projekt für ihre Zukunft lernen. Erklärungen und Unterstützung gibt’s auf: projektmanagement.bistum-essen.de</w:t>
    </w:r>
    <w:r w:rsidR="004A0AEF">
      <w:t>.</w:t>
    </w:r>
  </w:p>
  <w:p w:rsidR="00433665" w:rsidRDefault="00433665" w:rsidP="00E85619">
    <w:pPr>
      <w:pStyle w:val="Ausfllhinwe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CE"/>
    <w:multiLevelType w:val="hybridMultilevel"/>
    <w:tmpl w:val="ABF0BFC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072A"/>
    <w:multiLevelType w:val="hybridMultilevel"/>
    <w:tmpl w:val="EC96F4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5D6A"/>
    <w:multiLevelType w:val="hybridMultilevel"/>
    <w:tmpl w:val="CDD85474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23A"/>
    <w:multiLevelType w:val="hybridMultilevel"/>
    <w:tmpl w:val="81ECCA78"/>
    <w:lvl w:ilvl="0" w:tplc="D15AED02">
      <w:start w:val="1"/>
      <w:numFmt w:val="bullet"/>
      <w:pStyle w:val="Auflist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70807BE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F169F8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2A4AD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EE5A1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F4C3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2B86E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70F1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A8B02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21C70941"/>
    <w:multiLevelType w:val="hybridMultilevel"/>
    <w:tmpl w:val="B4D4ACDE"/>
    <w:lvl w:ilvl="0" w:tplc="024C62D2">
      <w:start w:val="1"/>
      <w:numFmt w:val="decimal"/>
      <w:pStyle w:val="Nu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C6D26"/>
    <w:multiLevelType w:val="hybridMultilevel"/>
    <w:tmpl w:val="D66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84A"/>
    <w:multiLevelType w:val="hybridMultilevel"/>
    <w:tmpl w:val="770EEE0E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F94F49"/>
    <w:multiLevelType w:val="hybridMultilevel"/>
    <w:tmpl w:val="B3DCA85A"/>
    <w:lvl w:ilvl="0" w:tplc="E444B3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B5F5D"/>
    <w:multiLevelType w:val="multilevel"/>
    <w:tmpl w:val="97AC0D9A"/>
    <w:lvl w:ilvl="0">
      <w:start w:val="1"/>
      <w:numFmt w:val="decimal"/>
      <w:pStyle w:val="Feld-Nummernink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r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r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F72A48"/>
    <w:multiLevelType w:val="hybridMultilevel"/>
    <w:tmpl w:val="9E325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DA7A08"/>
    <w:multiLevelType w:val="hybridMultilevel"/>
    <w:tmpl w:val="8B245FE0"/>
    <w:lvl w:ilvl="0" w:tplc="1DCA4D4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stylePaneSortMethod w:val="00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33654A-D483-41C2-9D63-F7D75AAFDD6C}"/>
    <w:docVar w:name="dgnword-eventsink" w:val="550375976"/>
  </w:docVars>
  <w:rsids>
    <w:rsidRoot w:val="001D50F0"/>
    <w:rsid w:val="00010148"/>
    <w:rsid w:val="00014762"/>
    <w:rsid w:val="00017CDA"/>
    <w:rsid w:val="000205E6"/>
    <w:rsid w:val="00023AD0"/>
    <w:rsid w:val="00023D04"/>
    <w:rsid w:val="00031C10"/>
    <w:rsid w:val="0003694C"/>
    <w:rsid w:val="00045A47"/>
    <w:rsid w:val="000615A6"/>
    <w:rsid w:val="000622E4"/>
    <w:rsid w:val="00097E95"/>
    <w:rsid w:val="000A228E"/>
    <w:rsid w:val="000A4E77"/>
    <w:rsid w:val="000A69E3"/>
    <w:rsid w:val="000B116B"/>
    <w:rsid w:val="000C420E"/>
    <w:rsid w:val="000C64F9"/>
    <w:rsid w:val="000D1C4B"/>
    <w:rsid w:val="000D6D76"/>
    <w:rsid w:val="000D7435"/>
    <w:rsid w:val="000F6928"/>
    <w:rsid w:val="001276EE"/>
    <w:rsid w:val="001336B0"/>
    <w:rsid w:val="00142308"/>
    <w:rsid w:val="0015027D"/>
    <w:rsid w:val="00150598"/>
    <w:rsid w:val="00166306"/>
    <w:rsid w:val="0017637A"/>
    <w:rsid w:val="00176A8F"/>
    <w:rsid w:val="00177F05"/>
    <w:rsid w:val="00192F4B"/>
    <w:rsid w:val="001967D8"/>
    <w:rsid w:val="001A23CE"/>
    <w:rsid w:val="001B1D82"/>
    <w:rsid w:val="001C7E14"/>
    <w:rsid w:val="001D1D73"/>
    <w:rsid w:val="001D50F0"/>
    <w:rsid w:val="001D60A1"/>
    <w:rsid w:val="001E2B3D"/>
    <w:rsid w:val="001F5F3B"/>
    <w:rsid w:val="00205964"/>
    <w:rsid w:val="00214375"/>
    <w:rsid w:val="002166D0"/>
    <w:rsid w:val="002201EF"/>
    <w:rsid w:val="002219F5"/>
    <w:rsid w:val="002242E0"/>
    <w:rsid w:val="00231DD6"/>
    <w:rsid w:val="00232A62"/>
    <w:rsid w:val="00236FB9"/>
    <w:rsid w:val="00243776"/>
    <w:rsid w:val="00254234"/>
    <w:rsid w:val="002610C0"/>
    <w:rsid w:val="00266DC4"/>
    <w:rsid w:val="00272800"/>
    <w:rsid w:val="00276BBD"/>
    <w:rsid w:val="002A4A5D"/>
    <w:rsid w:val="002B05CB"/>
    <w:rsid w:val="002B7823"/>
    <w:rsid w:val="002E66BF"/>
    <w:rsid w:val="002F07E8"/>
    <w:rsid w:val="002F2C92"/>
    <w:rsid w:val="00306F5E"/>
    <w:rsid w:val="003435A9"/>
    <w:rsid w:val="00345B33"/>
    <w:rsid w:val="00354964"/>
    <w:rsid w:val="00354A4C"/>
    <w:rsid w:val="0035766F"/>
    <w:rsid w:val="0036450B"/>
    <w:rsid w:val="00365CB2"/>
    <w:rsid w:val="003814B1"/>
    <w:rsid w:val="0038422A"/>
    <w:rsid w:val="00391779"/>
    <w:rsid w:val="003A65B1"/>
    <w:rsid w:val="003B168D"/>
    <w:rsid w:val="003C23E8"/>
    <w:rsid w:val="003C24CC"/>
    <w:rsid w:val="003D241F"/>
    <w:rsid w:val="003E27FF"/>
    <w:rsid w:val="003F28AB"/>
    <w:rsid w:val="003F39DE"/>
    <w:rsid w:val="003F44F5"/>
    <w:rsid w:val="003F7944"/>
    <w:rsid w:val="003F7AE1"/>
    <w:rsid w:val="00402A29"/>
    <w:rsid w:val="00412C30"/>
    <w:rsid w:val="00433665"/>
    <w:rsid w:val="00441E0E"/>
    <w:rsid w:val="004439D8"/>
    <w:rsid w:val="004506B5"/>
    <w:rsid w:val="004649EC"/>
    <w:rsid w:val="00476A9A"/>
    <w:rsid w:val="00490ECD"/>
    <w:rsid w:val="00493D90"/>
    <w:rsid w:val="004947EC"/>
    <w:rsid w:val="004A0AEF"/>
    <w:rsid w:val="004A2B46"/>
    <w:rsid w:val="004A4F0D"/>
    <w:rsid w:val="004A64D3"/>
    <w:rsid w:val="004A781E"/>
    <w:rsid w:val="004B0128"/>
    <w:rsid w:val="004C666B"/>
    <w:rsid w:val="004F328A"/>
    <w:rsid w:val="004F57B5"/>
    <w:rsid w:val="005035A3"/>
    <w:rsid w:val="00537065"/>
    <w:rsid w:val="005566FE"/>
    <w:rsid w:val="00562DAE"/>
    <w:rsid w:val="00565D71"/>
    <w:rsid w:val="00587A87"/>
    <w:rsid w:val="00591473"/>
    <w:rsid w:val="00595882"/>
    <w:rsid w:val="005B3A1F"/>
    <w:rsid w:val="005C2AE6"/>
    <w:rsid w:val="005D602B"/>
    <w:rsid w:val="005E55CD"/>
    <w:rsid w:val="005F7970"/>
    <w:rsid w:val="0060094E"/>
    <w:rsid w:val="00600F2D"/>
    <w:rsid w:val="0061222F"/>
    <w:rsid w:val="00621EE1"/>
    <w:rsid w:val="00631966"/>
    <w:rsid w:val="00635B5D"/>
    <w:rsid w:val="00641CCD"/>
    <w:rsid w:val="006476BB"/>
    <w:rsid w:val="00650A91"/>
    <w:rsid w:val="006553BA"/>
    <w:rsid w:val="00657F6D"/>
    <w:rsid w:val="00660F0A"/>
    <w:rsid w:val="00662D63"/>
    <w:rsid w:val="00663126"/>
    <w:rsid w:val="00673F78"/>
    <w:rsid w:val="006740C4"/>
    <w:rsid w:val="00681697"/>
    <w:rsid w:val="00690210"/>
    <w:rsid w:val="006A2D6F"/>
    <w:rsid w:val="006A4C93"/>
    <w:rsid w:val="006B07E2"/>
    <w:rsid w:val="006C2A68"/>
    <w:rsid w:val="006C57BD"/>
    <w:rsid w:val="006D4C1F"/>
    <w:rsid w:val="006E354D"/>
    <w:rsid w:val="006E63CB"/>
    <w:rsid w:val="006F3F3C"/>
    <w:rsid w:val="006F4C97"/>
    <w:rsid w:val="00707F6E"/>
    <w:rsid w:val="0073227F"/>
    <w:rsid w:val="00733D29"/>
    <w:rsid w:val="00740D7C"/>
    <w:rsid w:val="00747FB4"/>
    <w:rsid w:val="00750B14"/>
    <w:rsid w:val="00767436"/>
    <w:rsid w:val="00780F52"/>
    <w:rsid w:val="00796974"/>
    <w:rsid w:val="00797B38"/>
    <w:rsid w:val="007A3FA0"/>
    <w:rsid w:val="007A76D5"/>
    <w:rsid w:val="007B342A"/>
    <w:rsid w:val="007B4470"/>
    <w:rsid w:val="007B6723"/>
    <w:rsid w:val="007D1EB1"/>
    <w:rsid w:val="007D4B1F"/>
    <w:rsid w:val="007D6B68"/>
    <w:rsid w:val="007D6BAC"/>
    <w:rsid w:val="007E5584"/>
    <w:rsid w:val="007F58D5"/>
    <w:rsid w:val="0080152E"/>
    <w:rsid w:val="00813B34"/>
    <w:rsid w:val="0081417F"/>
    <w:rsid w:val="0081608B"/>
    <w:rsid w:val="00817372"/>
    <w:rsid w:val="00826AB3"/>
    <w:rsid w:val="00837CE6"/>
    <w:rsid w:val="00844225"/>
    <w:rsid w:val="00856228"/>
    <w:rsid w:val="0087283A"/>
    <w:rsid w:val="00882D10"/>
    <w:rsid w:val="00897677"/>
    <w:rsid w:val="008A0558"/>
    <w:rsid w:val="008A2665"/>
    <w:rsid w:val="008A34E1"/>
    <w:rsid w:val="008A58F9"/>
    <w:rsid w:val="008A6186"/>
    <w:rsid w:val="008B2784"/>
    <w:rsid w:val="008B7907"/>
    <w:rsid w:val="008C2E60"/>
    <w:rsid w:val="008C60A0"/>
    <w:rsid w:val="008E605D"/>
    <w:rsid w:val="008F0BDA"/>
    <w:rsid w:val="008F278A"/>
    <w:rsid w:val="00926C22"/>
    <w:rsid w:val="00930732"/>
    <w:rsid w:val="00931947"/>
    <w:rsid w:val="00950953"/>
    <w:rsid w:val="00952693"/>
    <w:rsid w:val="00954BF1"/>
    <w:rsid w:val="00956DDC"/>
    <w:rsid w:val="00962383"/>
    <w:rsid w:val="00975C53"/>
    <w:rsid w:val="00985BA4"/>
    <w:rsid w:val="009879C9"/>
    <w:rsid w:val="009A217F"/>
    <w:rsid w:val="009A3469"/>
    <w:rsid w:val="009B054B"/>
    <w:rsid w:val="009B45D8"/>
    <w:rsid w:val="009C38FB"/>
    <w:rsid w:val="009D5E0D"/>
    <w:rsid w:val="00A02A87"/>
    <w:rsid w:val="00A07E2B"/>
    <w:rsid w:val="00A17671"/>
    <w:rsid w:val="00A2426F"/>
    <w:rsid w:val="00A25A1F"/>
    <w:rsid w:val="00A3211F"/>
    <w:rsid w:val="00A35155"/>
    <w:rsid w:val="00A45979"/>
    <w:rsid w:val="00A53133"/>
    <w:rsid w:val="00A62162"/>
    <w:rsid w:val="00A719F7"/>
    <w:rsid w:val="00A77FF6"/>
    <w:rsid w:val="00A85202"/>
    <w:rsid w:val="00A9083E"/>
    <w:rsid w:val="00AA6B07"/>
    <w:rsid w:val="00AA769C"/>
    <w:rsid w:val="00AB3908"/>
    <w:rsid w:val="00AB4EF9"/>
    <w:rsid w:val="00AC126B"/>
    <w:rsid w:val="00AC1417"/>
    <w:rsid w:val="00AC61E1"/>
    <w:rsid w:val="00AD30C6"/>
    <w:rsid w:val="00AD792E"/>
    <w:rsid w:val="00AD7DBA"/>
    <w:rsid w:val="00AE2263"/>
    <w:rsid w:val="00AE2F72"/>
    <w:rsid w:val="00AE6C48"/>
    <w:rsid w:val="00B12BF9"/>
    <w:rsid w:val="00B1624B"/>
    <w:rsid w:val="00B27237"/>
    <w:rsid w:val="00B50474"/>
    <w:rsid w:val="00B60656"/>
    <w:rsid w:val="00B6253B"/>
    <w:rsid w:val="00B82049"/>
    <w:rsid w:val="00B820F1"/>
    <w:rsid w:val="00BA0199"/>
    <w:rsid w:val="00BA56F3"/>
    <w:rsid w:val="00BC3630"/>
    <w:rsid w:val="00BC403F"/>
    <w:rsid w:val="00BE2E7F"/>
    <w:rsid w:val="00BE3745"/>
    <w:rsid w:val="00BF232C"/>
    <w:rsid w:val="00BF45CB"/>
    <w:rsid w:val="00BF6CAD"/>
    <w:rsid w:val="00C03772"/>
    <w:rsid w:val="00C04248"/>
    <w:rsid w:val="00C05C3B"/>
    <w:rsid w:val="00C12D54"/>
    <w:rsid w:val="00C166D5"/>
    <w:rsid w:val="00C16CF9"/>
    <w:rsid w:val="00C20CDD"/>
    <w:rsid w:val="00C223B3"/>
    <w:rsid w:val="00C32E43"/>
    <w:rsid w:val="00C33905"/>
    <w:rsid w:val="00C5133D"/>
    <w:rsid w:val="00C60CC4"/>
    <w:rsid w:val="00C61A62"/>
    <w:rsid w:val="00C85168"/>
    <w:rsid w:val="00C90BA9"/>
    <w:rsid w:val="00CA0C47"/>
    <w:rsid w:val="00CA46A9"/>
    <w:rsid w:val="00CC5BA8"/>
    <w:rsid w:val="00CD1FE2"/>
    <w:rsid w:val="00CF4D67"/>
    <w:rsid w:val="00D05EBD"/>
    <w:rsid w:val="00D06037"/>
    <w:rsid w:val="00D12425"/>
    <w:rsid w:val="00D16592"/>
    <w:rsid w:val="00D20426"/>
    <w:rsid w:val="00D21DC5"/>
    <w:rsid w:val="00D247CD"/>
    <w:rsid w:val="00D26D87"/>
    <w:rsid w:val="00D454C8"/>
    <w:rsid w:val="00D62388"/>
    <w:rsid w:val="00D76FC0"/>
    <w:rsid w:val="00DA3F4E"/>
    <w:rsid w:val="00DB2967"/>
    <w:rsid w:val="00DB6018"/>
    <w:rsid w:val="00DC26AF"/>
    <w:rsid w:val="00DC5319"/>
    <w:rsid w:val="00DC62DD"/>
    <w:rsid w:val="00DD4A00"/>
    <w:rsid w:val="00DD6EA1"/>
    <w:rsid w:val="00DD7FA7"/>
    <w:rsid w:val="00DE558E"/>
    <w:rsid w:val="00DE7222"/>
    <w:rsid w:val="00DF13FF"/>
    <w:rsid w:val="00E07393"/>
    <w:rsid w:val="00E23028"/>
    <w:rsid w:val="00E2529D"/>
    <w:rsid w:val="00E26683"/>
    <w:rsid w:val="00E34A27"/>
    <w:rsid w:val="00E47610"/>
    <w:rsid w:val="00E501EE"/>
    <w:rsid w:val="00E622CE"/>
    <w:rsid w:val="00E73B57"/>
    <w:rsid w:val="00E752E5"/>
    <w:rsid w:val="00E85619"/>
    <w:rsid w:val="00E859B0"/>
    <w:rsid w:val="00E9596D"/>
    <w:rsid w:val="00E978EA"/>
    <w:rsid w:val="00EA518C"/>
    <w:rsid w:val="00EA5562"/>
    <w:rsid w:val="00EC2FEB"/>
    <w:rsid w:val="00EC4046"/>
    <w:rsid w:val="00ED1CB6"/>
    <w:rsid w:val="00EE06D8"/>
    <w:rsid w:val="00EE7324"/>
    <w:rsid w:val="00EF1ABC"/>
    <w:rsid w:val="00F3048A"/>
    <w:rsid w:val="00F321E0"/>
    <w:rsid w:val="00F42332"/>
    <w:rsid w:val="00F504DA"/>
    <w:rsid w:val="00F72EB9"/>
    <w:rsid w:val="00F82EAC"/>
    <w:rsid w:val="00F85741"/>
    <w:rsid w:val="00F85BF5"/>
    <w:rsid w:val="00F95A17"/>
    <w:rsid w:val="00F95BA5"/>
    <w:rsid w:val="00FB4EA1"/>
    <w:rsid w:val="00FB6602"/>
    <w:rsid w:val="00FB76A6"/>
    <w:rsid w:val="00FC181D"/>
    <w:rsid w:val="00FE63C3"/>
    <w:rsid w:val="00FF7437"/>
    <w:rsid w:val="00FF75E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EF5F3-EB91-4571-8134-4001B5F4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6AB3"/>
  </w:style>
  <w:style w:type="paragraph" w:styleId="berschrift1">
    <w:name w:val="heading 1"/>
    <w:basedOn w:val="Brot09"/>
    <w:next w:val="Brot09"/>
    <w:link w:val="berschrift1Zchn"/>
    <w:qFormat/>
    <w:rsid w:val="00F95A17"/>
    <w:pPr>
      <w:keepNext/>
      <w:spacing w:before="260" w:after="2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rot09"/>
    <w:next w:val="Brot09"/>
    <w:link w:val="berschrift2Zchn"/>
    <w:qFormat/>
    <w:rsid w:val="00F95A17"/>
    <w:pPr>
      <w:keepNext/>
      <w:spacing w:before="140" w:after="140"/>
      <w:outlineLvl w:val="1"/>
    </w:pPr>
    <w:rPr>
      <w:rFonts w:cs="Arial"/>
      <w:b/>
      <w:bCs/>
      <w:i/>
      <w:iCs/>
      <w:sz w:val="26"/>
      <w:szCs w:val="28"/>
    </w:rPr>
  </w:style>
  <w:style w:type="paragraph" w:styleId="berschrift3">
    <w:name w:val="heading 3"/>
    <w:basedOn w:val="Brot09"/>
    <w:next w:val="Brot09"/>
    <w:link w:val="berschrift3Zchn"/>
    <w:qFormat/>
    <w:rsid w:val="00F95A1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Brot09"/>
    <w:next w:val="Brot09"/>
    <w:link w:val="berschrift4Zchn"/>
    <w:unhideWhenUsed/>
    <w:qFormat/>
    <w:rsid w:val="00F95A17"/>
    <w:pPr>
      <w:keepNext/>
      <w:spacing w:before="80"/>
      <w:outlineLvl w:val="3"/>
    </w:pPr>
    <w:rPr>
      <w:b/>
      <w:iCs/>
    </w:rPr>
  </w:style>
  <w:style w:type="paragraph" w:styleId="berschrift5">
    <w:name w:val="heading 5"/>
    <w:basedOn w:val="Brot09"/>
    <w:next w:val="Brot09"/>
    <w:link w:val="berschrift5Zchn"/>
    <w:unhideWhenUsed/>
    <w:qFormat/>
    <w:rsid w:val="00F95A17"/>
    <w:pPr>
      <w:keepNext/>
      <w:keepLines/>
      <w:outlineLvl w:val="4"/>
    </w:pPr>
    <w:rPr>
      <w:i/>
    </w:rPr>
  </w:style>
  <w:style w:type="paragraph" w:styleId="berschrift6">
    <w:name w:val="heading 6"/>
    <w:basedOn w:val="Brot09"/>
    <w:next w:val="Brot09"/>
    <w:link w:val="berschrift6Zchn"/>
    <w:unhideWhenUsed/>
    <w:qFormat/>
    <w:rsid w:val="00F95A17"/>
    <w:pPr>
      <w:keepNext/>
      <w:keepLines/>
      <w:outlineLvl w:val="5"/>
    </w:pPr>
    <w:rPr>
      <w:color w:val="304149"/>
    </w:rPr>
  </w:style>
  <w:style w:type="paragraph" w:styleId="berschrift7">
    <w:name w:val="heading 7"/>
    <w:basedOn w:val="Standard"/>
    <w:next w:val="Standard"/>
    <w:link w:val="berschrift7Zchn"/>
    <w:semiHidden/>
    <w:qFormat/>
    <w:rsid w:val="00F95A17"/>
    <w:pPr>
      <w:keepNext/>
      <w:keepLines/>
      <w:spacing w:before="40"/>
      <w:outlineLvl w:val="6"/>
    </w:pPr>
    <w:rPr>
      <w:rFonts w:ascii="Calibri Light" w:hAnsi="Calibri Light"/>
      <w:i/>
      <w:iCs/>
      <w:color w:val="304149"/>
    </w:rPr>
  </w:style>
  <w:style w:type="paragraph" w:styleId="berschrift8">
    <w:name w:val="heading 8"/>
    <w:basedOn w:val="Standard"/>
    <w:next w:val="Standard"/>
    <w:link w:val="berschrift8Zchn"/>
    <w:semiHidden/>
    <w:qFormat/>
    <w:rsid w:val="00F95A17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F95A17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MittleresRaster21"/>
    <w:autoRedefine/>
    <w:qFormat/>
    <w:rsid w:val="00E73B57"/>
    <w:rPr>
      <w:rFonts w:ascii="Verdana" w:hAnsi="Verdana" w:cs="Arial"/>
      <w:b/>
      <w:color w:val="E5007D"/>
      <w:szCs w:val="36"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rsid w:val="002B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4C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4C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DC4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Absatz-Standardschriftart"/>
    <w:rsid w:val="000A4E77"/>
  </w:style>
  <w:style w:type="character" w:styleId="Seitenzahl">
    <w:name w:val="page number"/>
    <w:basedOn w:val="Absatz-Standardschriftart"/>
    <w:rsid w:val="00595882"/>
  </w:style>
  <w:style w:type="paragraph" w:customStyle="1" w:styleId="MittleresRaster21">
    <w:name w:val="Mittleres Raster 21"/>
    <w:uiPriority w:val="1"/>
    <w:qFormat/>
    <w:rsid w:val="00142308"/>
    <w:rPr>
      <w:rFonts w:ascii="Calibri" w:eastAsia="Calibri" w:hAnsi="Calibri"/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0D6D76"/>
    <w:rPr>
      <w:color w:val="808080"/>
    </w:rPr>
  </w:style>
  <w:style w:type="paragraph" w:customStyle="1" w:styleId="Brot09">
    <w:name w:val=".Brot 09"/>
    <w:basedOn w:val="Standard"/>
    <w:link w:val="Brot09Zchn"/>
    <w:rsid w:val="004B0128"/>
    <w:pPr>
      <w:spacing w:before="40" w:after="120"/>
    </w:pPr>
    <w:rPr>
      <w:rFonts w:ascii="Verdana" w:hAnsi="Verdana"/>
      <w:sz w:val="18"/>
    </w:rPr>
  </w:style>
  <w:style w:type="character" w:customStyle="1" w:styleId="Brot09Zchn">
    <w:name w:val=".Brot 09 Zchn"/>
    <w:link w:val="Brot09"/>
    <w:rsid w:val="004B0128"/>
    <w:rPr>
      <w:rFonts w:ascii="Verdana" w:hAnsi="Verdana"/>
      <w:sz w:val="18"/>
    </w:rPr>
  </w:style>
  <w:style w:type="paragraph" w:customStyle="1" w:styleId="Brot09Einzug">
    <w:name w:val=".Brot 09 Einzug"/>
    <w:basedOn w:val="Brot09"/>
    <w:rsid w:val="00F95A17"/>
    <w:pPr>
      <w:spacing w:after="0"/>
      <w:ind w:firstLine="238"/>
    </w:pPr>
  </w:style>
  <w:style w:type="paragraph" w:customStyle="1" w:styleId="Code">
    <w:name w:val="Code"/>
    <w:basedOn w:val="Brot09"/>
    <w:rsid w:val="00F95A17"/>
    <w:pPr>
      <w:ind w:left="567" w:right="567"/>
    </w:pPr>
    <w:rPr>
      <w:rFonts w:ascii="Lucida Sans Typewriter" w:hAnsi="Lucida Sans Typewriter"/>
    </w:rPr>
  </w:style>
  <w:style w:type="paragraph" w:customStyle="1" w:styleId="Kopf-Bezeichner">
    <w:name w:val="Kopf - Bezeichner"/>
    <w:basedOn w:val="Kopfzeile"/>
    <w:rsid w:val="00F95A17"/>
    <w:pPr>
      <w:spacing w:before="20" w:after="20"/>
    </w:pPr>
    <w:rPr>
      <w:rFonts w:ascii="Verdana" w:hAnsi="Verdana"/>
      <w:i/>
      <w:sz w:val="16"/>
      <w:szCs w:val="16"/>
    </w:rPr>
  </w:style>
  <w:style w:type="paragraph" w:customStyle="1" w:styleId="Kopf-Einzug">
    <w:name w:val="Kopf - Einzug"/>
    <w:basedOn w:val="Kopfzeile"/>
    <w:rsid w:val="00F95A17"/>
    <w:pPr>
      <w:ind w:left="113"/>
    </w:pPr>
    <w:rPr>
      <w:rFonts w:ascii="Verdana" w:hAnsi="Verdana"/>
      <w:sz w:val="18"/>
      <w:szCs w:val="18"/>
    </w:rPr>
  </w:style>
  <w:style w:type="paragraph" w:customStyle="1" w:styleId="Kopf-Thema">
    <w:name w:val="Kopf - Thema"/>
    <w:basedOn w:val="Kopfzeile"/>
    <w:rsid w:val="00F95A17"/>
    <w:rPr>
      <w:rFonts w:ascii="Verdana" w:hAnsi="Verdana"/>
      <w:sz w:val="18"/>
      <w:szCs w:val="18"/>
    </w:rPr>
  </w:style>
  <w:style w:type="paragraph" w:customStyle="1" w:styleId="Kopf-Titel">
    <w:name w:val="Kopf - Titel"/>
    <w:basedOn w:val="Kopfzeile"/>
    <w:rsid w:val="00F95A17"/>
    <w:rPr>
      <w:rFonts w:ascii="Verdana" w:hAnsi="Verdana"/>
      <w:b/>
      <w:sz w:val="24"/>
      <w:szCs w:val="24"/>
    </w:rPr>
  </w:style>
  <w:style w:type="paragraph" w:customStyle="1" w:styleId="Num1">
    <w:name w:val="Num1"/>
    <w:basedOn w:val="Brot09"/>
    <w:rsid w:val="00F95A17"/>
    <w:pPr>
      <w:numPr>
        <w:numId w:val="9"/>
      </w:numPr>
    </w:pPr>
  </w:style>
  <w:style w:type="paragraph" w:customStyle="1" w:styleId="Num2">
    <w:name w:val="Num2"/>
    <w:basedOn w:val="Brot09"/>
    <w:rsid w:val="00F95A17"/>
  </w:style>
  <w:style w:type="paragraph" w:customStyle="1" w:styleId="Tabellentext">
    <w:name w:val="Tabellentext"/>
    <w:basedOn w:val="Brot09"/>
    <w:rsid w:val="00F95A17"/>
    <w:pPr>
      <w:spacing w:after="0"/>
    </w:pPr>
  </w:style>
  <w:style w:type="paragraph" w:customStyle="1" w:styleId="Tabellentext-zentriert">
    <w:name w:val="Tabellentext - zentriert"/>
    <w:basedOn w:val="Tabellentext"/>
    <w:rsid w:val="00F95A17"/>
    <w:pPr>
      <w:jc w:val="center"/>
    </w:pPr>
  </w:style>
  <w:style w:type="paragraph" w:customStyle="1" w:styleId="Tabellentitel">
    <w:name w:val="Tabellentitel"/>
    <w:basedOn w:val="Standard"/>
    <w:rsid w:val="00F95A17"/>
    <w:rPr>
      <w:rFonts w:ascii="Verdana" w:hAnsi="Verdana"/>
      <w:b/>
    </w:rPr>
  </w:style>
  <w:style w:type="table" w:customStyle="1" w:styleId="tblStandard">
    <w:name w:val="tblStandard"/>
    <w:basedOn w:val="NormaleTabelle"/>
    <w:rsid w:val="00F95A17"/>
    <w:rPr>
      <w:rFonts w:ascii="Verdana" w:hAnsi="Verdana"/>
      <w:sz w:val="18"/>
    </w:rPr>
    <w:tblPr>
      <w:tblBorders>
        <w:top w:val="single" w:sz="4" w:space="0" w:color="628394"/>
        <w:left w:val="single" w:sz="4" w:space="0" w:color="628394"/>
        <w:bottom w:val="single" w:sz="4" w:space="0" w:color="628394"/>
        <w:right w:val="single" w:sz="4" w:space="0" w:color="628394"/>
        <w:insideH w:val="single" w:sz="4" w:space="0" w:color="628394"/>
        <w:insideV w:val="single" w:sz="4" w:space="0" w:color="628394"/>
      </w:tblBorders>
    </w:tblPr>
    <w:tcPr>
      <w:tcMar>
        <w:top w:w="113" w:type="dxa"/>
        <w:bottom w:w="113" w:type="dxa"/>
      </w:tcMar>
    </w:tcPr>
    <w:tblStylePr w:type="firstRow">
      <w:pPr>
        <w:jc w:val="left"/>
      </w:pPr>
      <w:rPr>
        <w:rFonts w:ascii="Calibri Light" w:hAnsi="Calibri Light"/>
        <w:b/>
        <w:color w:val="FFFFFF"/>
        <w:sz w:val="18"/>
      </w:rPr>
      <w:tblPr/>
      <w:trPr>
        <w:tblHeader/>
      </w:trPr>
      <w:tcPr>
        <w:shd w:val="clear" w:color="auto" w:fill="628394"/>
        <w:vAlign w:val="center"/>
      </w:tcPr>
    </w:tblStylePr>
  </w:style>
  <w:style w:type="character" w:customStyle="1" w:styleId="berschrift1Zchn">
    <w:name w:val="Überschrift 1 Zchn"/>
    <w:link w:val="berschrift1"/>
    <w:rsid w:val="00F95A17"/>
    <w:rPr>
      <w:rFonts w:ascii="Verdana" w:hAnsi="Verdana" w:cs="Arial"/>
      <w:b/>
      <w:bCs/>
      <w:kern w:val="32"/>
      <w:sz w:val="30"/>
      <w:szCs w:val="32"/>
    </w:rPr>
  </w:style>
  <w:style w:type="paragraph" w:customStyle="1" w:styleId="Feld-Nummerninks">
    <w:name w:val=".Feld-Nummern inks"/>
    <w:basedOn w:val="berschrift1"/>
    <w:next w:val="Brot09"/>
    <w:link w:val="Feld-NummerninksZchn"/>
    <w:qFormat/>
    <w:rsid w:val="00A02A87"/>
    <w:pPr>
      <w:keepNext w:val="0"/>
      <w:numPr>
        <w:numId w:val="15"/>
      </w:numPr>
      <w:spacing w:before="0" w:after="180"/>
    </w:pPr>
    <w:rPr>
      <w:sz w:val="20"/>
    </w:rPr>
  </w:style>
  <w:style w:type="character" w:customStyle="1" w:styleId="Feld-NummerninksZchn">
    <w:name w:val=".Feld-Nummern inks Zchn"/>
    <w:link w:val="Feld-Nummerninks"/>
    <w:rsid w:val="00A02A87"/>
    <w:rPr>
      <w:rFonts w:ascii="Verdana" w:hAnsi="Verdana" w:cs="Arial"/>
      <w:b/>
      <w:bCs/>
      <w:kern w:val="32"/>
      <w:szCs w:val="32"/>
    </w:rPr>
  </w:style>
  <w:style w:type="character" w:customStyle="1" w:styleId="berschrift2Zchn">
    <w:name w:val="Überschrift 2 Zchn"/>
    <w:link w:val="berschrift2"/>
    <w:rsid w:val="00F95A17"/>
    <w:rPr>
      <w:rFonts w:ascii="Verdana" w:hAnsi="Verdana" w:cs="Arial"/>
      <w:b/>
      <w:bCs/>
      <w:i/>
      <w:iCs/>
      <w:sz w:val="26"/>
      <w:szCs w:val="28"/>
    </w:rPr>
  </w:style>
  <w:style w:type="paragraph" w:customStyle="1" w:styleId="berschrift2Nr">
    <w:name w:val="Überschrift 2 Nr"/>
    <w:basedOn w:val="berschrift2"/>
    <w:next w:val="Brot09"/>
    <w:link w:val="berschrift2NrZchn"/>
    <w:qFormat/>
    <w:rsid w:val="00F95A17"/>
    <w:pPr>
      <w:numPr>
        <w:ilvl w:val="1"/>
        <w:numId w:val="15"/>
      </w:numPr>
    </w:pPr>
  </w:style>
  <w:style w:type="character" w:customStyle="1" w:styleId="berschrift2NrZchn">
    <w:name w:val="Überschrift 2 Nr Zchn"/>
    <w:link w:val="berschrift2Nr"/>
    <w:rsid w:val="00F95A17"/>
    <w:rPr>
      <w:rFonts w:ascii="Verdana" w:hAnsi="Verdana" w:cs="Arial"/>
      <w:b/>
      <w:bCs/>
      <w:i/>
      <w:iCs/>
      <w:sz w:val="26"/>
      <w:szCs w:val="28"/>
    </w:rPr>
  </w:style>
  <w:style w:type="character" w:customStyle="1" w:styleId="berschrift3Zchn">
    <w:name w:val="Überschrift 3 Zchn"/>
    <w:link w:val="berschrift3"/>
    <w:rsid w:val="00F95A17"/>
    <w:rPr>
      <w:rFonts w:ascii="Verdana" w:hAnsi="Verdana" w:cs="Arial"/>
      <w:b/>
      <w:bCs/>
      <w:sz w:val="22"/>
      <w:szCs w:val="26"/>
    </w:rPr>
  </w:style>
  <w:style w:type="paragraph" w:customStyle="1" w:styleId="berschrift3nr">
    <w:name w:val="Überschrift 3_nr"/>
    <w:basedOn w:val="berschrift3"/>
    <w:next w:val="Brot09"/>
    <w:link w:val="berschrift3nrZchn"/>
    <w:qFormat/>
    <w:rsid w:val="00F95A17"/>
    <w:pPr>
      <w:numPr>
        <w:ilvl w:val="2"/>
        <w:numId w:val="15"/>
      </w:numPr>
    </w:pPr>
  </w:style>
  <w:style w:type="character" w:customStyle="1" w:styleId="berschrift3nrZchn">
    <w:name w:val="Überschrift 3_nr Zchn"/>
    <w:link w:val="berschrift3nr"/>
    <w:rsid w:val="00F95A17"/>
    <w:rPr>
      <w:rFonts w:ascii="Verdana" w:hAnsi="Verdana" w:cs="Arial"/>
      <w:b/>
      <w:bCs/>
      <w:sz w:val="22"/>
      <w:szCs w:val="26"/>
    </w:rPr>
  </w:style>
  <w:style w:type="character" w:customStyle="1" w:styleId="berschrift4Zchn">
    <w:name w:val="Überschrift 4 Zchn"/>
    <w:link w:val="berschrift4"/>
    <w:rsid w:val="00F95A17"/>
    <w:rPr>
      <w:rFonts w:ascii="Verdana" w:hAnsi="Verdana"/>
      <w:b/>
      <w:iCs/>
      <w:sz w:val="18"/>
    </w:rPr>
  </w:style>
  <w:style w:type="paragraph" w:customStyle="1" w:styleId="berschrift4nr">
    <w:name w:val="Überschrift 4_nr"/>
    <w:basedOn w:val="berschrift4"/>
    <w:next w:val="Brot09"/>
    <w:link w:val="berschrift4nrZchn"/>
    <w:qFormat/>
    <w:rsid w:val="00F95A17"/>
    <w:pPr>
      <w:numPr>
        <w:ilvl w:val="3"/>
        <w:numId w:val="15"/>
      </w:numPr>
    </w:pPr>
  </w:style>
  <w:style w:type="character" w:customStyle="1" w:styleId="berschrift4nrZchn">
    <w:name w:val="Überschrift 4_nr Zchn"/>
    <w:link w:val="berschrift4nr"/>
    <w:rsid w:val="00F95A17"/>
    <w:rPr>
      <w:rFonts w:ascii="Verdana" w:hAnsi="Verdana"/>
      <w:b/>
      <w:iCs/>
      <w:sz w:val="18"/>
    </w:rPr>
  </w:style>
  <w:style w:type="character" w:customStyle="1" w:styleId="berschrift5Zchn">
    <w:name w:val="Überschrift 5 Zchn"/>
    <w:link w:val="berschrift5"/>
    <w:rsid w:val="00F95A17"/>
    <w:rPr>
      <w:rFonts w:ascii="Verdana" w:hAnsi="Verdana"/>
      <w:i/>
      <w:sz w:val="18"/>
    </w:rPr>
  </w:style>
  <w:style w:type="paragraph" w:customStyle="1" w:styleId="berschrift5nr">
    <w:name w:val="Überschrift 5_nr"/>
    <w:basedOn w:val="berschrift5"/>
    <w:next w:val="Brot09"/>
    <w:link w:val="berschrift5nrZchn"/>
    <w:qFormat/>
    <w:rsid w:val="00F95A17"/>
    <w:pPr>
      <w:numPr>
        <w:ilvl w:val="4"/>
        <w:numId w:val="15"/>
      </w:numPr>
    </w:pPr>
  </w:style>
  <w:style w:type="character" w:customStyle="1" w:styleId="berschrift5nrZchn">
    <w:name w:val="Überschrift 5_nr Zchn"/>
    <w:link w:val="berschrift5nr"/>
    <w:rsid w:val="00F95A17"/>
    <w:rPr>
      <w:rFonts w:ascii="Verdana" w:hAnsi="Verdana"/>
      <w:i/>
      <w:sz w:val="18"/>
    </w:rPr>
  </w:style>
  <w:style w:type="character" w:customStyle="1" w:styleId="berschrift6Zchn">
    <w:name w:val="Überschrift 6 Zchn"/>
    <w:link w:val="berschrift6"/>
    <w:rsid w:val="00F95A17"/>
    <w:rPr>
      <w:rFonts w:ascii="Verdana" w:hAnsi="Verdana"/>
      <w:color w:val="304149"/>
      <w:sz w:val="18"/>
    </w:rPr>
  </w:style>
  <w:style w:type="paragraph" w:customStyle="1" w:styleId="berschrift6nr">
    <w:name w:val="Überschrift 6_nr"/>
    <w:basedOn w:val="berschrift6"/>
    <w:next w:val="Brot09"/>
    <w:link w:val="berschrift6nrZchn"/>
    <w:qFormat/>
    <w:rsid w:val="00F95A17"/>
    <w:pPr>
      <w:numPr>
        <w:ilvl w:val="5"/>
        <w:numId w:val="15"/>
      </w:numPr>
    </w:pPr>
  </w:style>
  <w:style w:type="character" w:customStyle="1" w:styleId="berschrift6nrZchn">
    <w:name w:val="Überschrift 6_nr Zchn"/>
    <w:link w:val="berschrift6nr"/>
    <w:rsid w:val="00F95A17"/>
    <w:rPr>
      <w:rFonts w:ascii="Verdana" w:hAnsi="Verdana"/>
      <w:color w:val="304149"/>
      <w:sz w:val="18"/>
    </w:rPr>
  </w:style>
  <w:style w:type="character" w:customStyle="1" w:styleId="berschrift7Zchn">
    <w:name w:val="Überschrift 7 Zchn"/>
    <w:link w:val="berschrift7"/>
    <w:semiHidden/>
    <w:rsid w:val="00F95A17"/>
    <w:rPr>
      <w:rFonts w:ascii="Calibri Light" w:hAnsi="Calibri Light"/>
      <w:i/>
      <w:iCs/>
      <w:color w:val="304149"/>
    </w:rPr>
  </w:style>
  <w:style w:type="character" w:customStyle="1" w:styleId="berschrift8Zchn">
    <w:name w:val="Überschrift 8 Zchn"/>
    <w:link w:val="berschrift8"/>
    <w:semiHidden/>
    <w:rsid w:val="00F95A17"/>
    <w:rPr>
      <w:rFonts w:ascii="Calibri Light" w:hAnsi="Calibri Light"/>
      <w:color w:val="272727"/>
      <w:sz w:val="21"/>
      <w:szCs w:val="21"/>
    </w:rPr>
  </w:style>
  <w:style w:type="character" w:customStyle="1" w:styleId="berschrift9Zchn">
    <w:name w:val="Überschrift 9 Zchn"/>
    <w:link w:val="berschrift9"/>
    <w:semiHidden/>
    <w:rsid w:val="00F95A17"/>
    <w:rPr>
      <w:rFonts w:ascii="Calibri Light" w:hAnsi="Calibri Light"/>
      <w:i/>
      <w:iCs/>
      <w:color w:val="272727"/>
      <w:sz w:val="21"/>
      <w:szCs w:val="21"/>
    </w:rPr>
  </w:style>
  <w:style w:type="paragraph" w:styleId="Untertitel">
    <w:name w:val="Subtitle"/>
    <w:basedOn w:val="Titel"/>
    <w:link w:val="UntertitelZchn"/>
    <w:qFormat/>
    <w:rsid w:val="00F95A17"/>
    <w:pPr>
      <w:spacing w:before="480" w:after="60"/>
    </w:pPr>
    <w:rPr>
      <w:b w:val="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F95A17"/>
    <w:rPr>
      <w:rFonts w:ascii="Verdana" w:hAnsi="Verdana" w:cs="Arial"/>
      <w:bCs/>
      <w:kern w:val="28"/>
      <w:sz w:val="28"/>
      <w:szCs w:val="28"/>
    </w:rPr>
  </w:style>
  <w:style w:type="paragraph" w:customStyle="1" w:styleId="Auflistung">
    <w:name w:val=".Auflistung"/>
    <w:basedOn w:val="Brot09"/>
    <w:qFormat/>
    <w:rsid w:val="004B0128"/>
    <w:pPr>
      <w:numPr>
        <w:numId w:val="8"/>
      </w:numPr>
    </w:pPr>
    <w:rPr>
      <w:rFonts w:cs="Arial"/>
      <w:szCs w:val="16"/>
    </w:rPr>
  </w:style>
  <w:style w:type="paragraph" w:customStyle="1" w:styleId="Ausfllhinweis">
    <w:name w:val=".Ausfüllhinweis"/>
    <w:basedOn w:val="Brot09"/>
    <w:qFormat/>
    <w:rsid w:val="00587A87"/>
    <w:rPr>
      <w:rFonts w:cs="Arial"/>
      <w:i/>
      <w:color w:val="628394"/>
      <w:szCs w:val="16"/>
    </w:rPr>
  </w:style>
  <w:style w:type="paragraph" w:customStyle="1" w:styleId="Brothngend3">
    <w:name w:val=".Brot hängend 3"/>
    <w:basedOn w:val="Brot09"/>
    <w:qFormat/>
    <w:rsid w:val="00657F6D"/>
    <w:pPr>
      <w:ind w:left="1701" w:hanging="1701"/>
    </w:pPr>
  </w:style>
  <w:style w:type="paragraph" w:customStyle="1" w:styleId="Zwischentitel">
    <w:name w:val=".Zwischentitel"/>
    <w:basedOn w:val="Brot09"/>
    <w:qFormat/>
    <w:rsid w:val="00E978EA"/>
    <w:rPr>
      <w:b/>
      <w:color w:val="628394" w:themeColor="text2"/>
    </w:rPr>
  </w:style>
  <w:style w:type="paragraph" w:customStyle="1" w:styleId="Zitat">
    <w:name w:val=".Zitat"/>
    <w:basedOn w:val="Brot09"/>
    <w:link w:val="ZitatZchn"/>
    <w:qFormat/>
    <w:rsid w:val="006553BA"/>
    <w:pPr>
      <w:ind w:left="567" w:right="567"/>
    </w:pPr>
    <w:rPr>
      <w:i/>
      <w:color w:val="628394" w:themeColor="text2"/>
    </w:rPr>
  </w:style>
  <w:style w:type="character" w:customStyle="1" w:styleId="ZitatZchn">
    <w:name w:val=".Zitat Zchn"/>
    <w:basedOn w:val="Brot09Zchn"/>
    <w:link w:val="Zitat"/>
    <w:rsid w:val="006553BA"/>
    <w:rPr>
      <w:rFonts w:ascii="Verdana" w:hAnsi="Verdana"/>
      <w:i/>
      <w:color w:val="628394" w:themeColor="text2"/>
      <w:sz w:val="18"/>
    </w:rPr>
  </w:style>
  <w:style w:type="character" w:customStyle="1" w:styleId="ZuKlren">
    <w:name w:val=".ZuKlären"/>
    <w:basedOn w:val="Absatz-Standardschriftart"/>
    <w:uiPriority w:val="1"/>
    <w:qFormat/>
    <w:rsid w:val="00A35155"/>
    <w:rPr>
      <w:i/>
      <w:color w:val="E5007D" w:themeColor="accent5"/>
    </w:rPr>
  </w:style>
  <w:style w:type="paragraph" w:customStyle="1" w:styleId="Trenner">
    <w:name w:val=".Trenner"/>
    <w:next w:val="Brot09"/>
    <w:qFormat/>
    <w:rsid w:val="00826AB3"/>
    <w:pPr>
      <w:shd w:val="clear" w:color="auto" w:fill="628394" w:themeFill="accent1"/>
    </w:pPr>
    <w:rPr>
      <w:rFonts w:ascii="Verdana" w:eastAsia="Calibri" w:hAnsi="Verdana" w:cs="Arial"/>
      <w:b/>
      <w:color w:val="00B050"/>
      <w:sz w:val="4"/>
      <w:szCs w:val="4"/>
      <w:lang w:eastAsia="en-US"/>
    </w:rPr>
  </w:style>
  <w:style w:type="paragraph" w:customStyle="1" w:styleId="Brothngend4">
    <w:name w:val=".Brot hängend 4"/>
    <w:aliases w:val="5"/>
    <w:basedOn w:val="Brothngend3"/>
    <w:qFormat/>
    <w:rsid w:val="004A781E"/>
    <w:pPr>
      <w:ind w:left="2552" w:hanging="2552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6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659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659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6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65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E6C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E6C48"/>
    <w:rPr>
      <w:color w:val="0000FF"/>
      <w:u w:val="single"/>
    </w:rPr>
  </w:style>
  <w:style w:type="paragraph" w:styleId="KeinLeerraum">
    <w:name w:val="No Spacing"/>
    <w:uiPriority w:val="1"/>
    <w:qFormat/>
    <w:rsid w:val="00E9596D"/>
    <w:rPr>
      <w:rFonts w:ascii="Calibri" w:eastAsia="Calibri" w:hAnsi="Calibri"/>
      <w:sz w:val="22"/>
      <w:szCs w:val="22"/>
      <w:lang w:eastAsia="en-US"/>
    </w:rPr>
  </w:style>
  <w:style w:type="paragraph" w:customStyle="1" w:styleId="Projekt-Name">
    <w:name w:val=".Projekt-Name"/>
    <w:basedOn w:val="Titel"/>
    <w:qFormat/>
    <w:rsid w:val="00767436"/>
    <w:rPr>
      <w:sz w:val="36"/>
    </w:rPr>
  </w:style>
  <w:style w:type="character" w:styleId="Platzhaltertext">
    <w:name w:val="Placeholder Text"/>
    <w:basedOn w:val="Absatz-Standardschriftart"/>
    <w:uiPriority w:val="99"/>
    <w:unhideWhenUsed/>
    <w:rsid w:val="008E6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306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06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7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GV\StA-Kommunikation\Relaunch\Neue%20Seite\Bistum\projektmanagement\Projekt-Abschluss_VORLAGE.dotx" TargetMode="External"/></Relationships>
</file>

<file path=word/theme/theme1.xml><?xml version="1.0" encoding="utf-8"?>
<a:theme xmlns:a="http://schemas.openxmlformats.org/drawingml/2006/main" name="Office Theme">
  <a:themeElements>
    <a:clrScheme name="Bistum Essen">
      <a:dk1>
        <a:srgbClr val="000000"/>
      </a:dk1>
      <a:lt1>
        <a:srgbClr val="FFFFFF"/>
      </a:lt1>
      <a:dk2>
        <a:srgbClr val="628394"/>
      </a:dk2>
      <a:lt2>
        <a:srgbClr val="FFFFFF"/>
      </a:lt2>
      <a:accent1>
        <a:srgbClr val="628394"/>
      </a:accent1>
      <a:accent2>
        <a:srgbClr val="EF7500"/>
      </a:accent2>
      <a:accent3>
        <a:srgbClr val="6DB316"/>
      </a:accent3>
      <a:accent4>
        <a:srgbClr val="0099DC"/>
      </a:accent4>
      <a:accent5>
        <a:srgbClr val="E5007D"/>
      </a:accent5>
      <a:accent6>
        <a:srgbClr val="EF7500"/>
      </a:accent6>
      <a:hlink>
        <a:srgbClr val="FF8ECB"/>
      </a:hlink>
      <a:folHlink>
        <a:srgbClr val="BFCD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8B89-7F57-4631-B53A-5918A3D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Projekt-Abschluss_VORLAGE.dotx</Template>
  <TotalTime>0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Projekt-Abschluss</vt:lpstr>
    </vt:vector>
  </TitlesOfParts>
  <Company>Bistum Essen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Projekt-Abschluss</dc:title>
  <dc:subject/>
  <dc:creator>Albers, Jens</dc:creator>
  <cp:keywords/>
  <cp:lastModifiedBy>Albers, Jens</cp:lastModifiedBy>
  <cp:revision>1</cp:revision>
  <cp:lastPrinted>2018-08-24T13:43:00Z</cp:lastPrinted>
  <dcterms:created xsi:type="dcterms:W3CDTF">2019-02-06T10:39:00Z</dcterms:created>
  <dcterms:modified xsi:type="dcterms:W3CDTF">2019-02-06T10:39:00Z</dcterms:modified>
</cp:coreProperties>
</file>